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60573" w14:textId="77777777" w:rsidR="005510D5" w:rsidRDefault="00D64A80">
      <w:pPr>
        <w:widowControl w:val="0"/>
        <w:spacing w:after="0" w:line="100" w:lineRule="atLeast"/>
        <w:ind w:left="-567"/>
        <w:textAlignment w:val="auto"/>
      </w:pPr>
      <w:r>
        <w:rPr>
          <w:rFonts w:ascii="Times New Roman" w:eastAsia="HG Mincho Light J" w:hAnsi="Times New Roman"/>
          <w:b/>
          <w:color w:val="000000"/>
          <w:sz w:val="24"/>
          <w:szCs w:val="24"/>
        </w:rPr>
        <w:t>/</w:t>
      </w:r>
      <w:r>
        <w:rPr>
          <w:rFonts w:ascii="Times New Roman" w:eastAsia="HG Mincho Light J" w:hAnsi="Times New Roman"/>
          <w:b/>
          <w:i/>
          <w:color w:val="000000"/>
          <w:sz w:val="24"/>
          <w:szCs w:val="24"/>
        </w:rPr>
        <w:t>proszę wypełnić pismem drukowanym</w:t>
      </w:r>
      <w:r>
        <w:rPr>
          <w:rFonts w:ascii="Times New Roman" w:eastAsia="HG Mincho Light J" w:hAnsi="Times New Roman"/>
          <w:b/>
          <w:color w:val="000000"/>
          <w:sz w:val="24"/>
          <w:szCs w:val="24"/>
        </w:rPr>
        <w:t xml:space="preserve">/                                     </w:t>
      </w:r>
      <w:r>
        <w:rPr>
          <w:rFonts w:ascii="Times New Roman" w:eastAsia="HG Mincho Light J" w:hAnsi="Times New Roman"/>
          <w:color w:val="000000"/>
          <w:sz w:val="24"/>
          <w:szCs w:val="24"/>
        </w:rPr>
        <w:t xml:space="preserve"> ………………….…………......……….</w:t>
      </w:r>
    </w:p>
    <w:p w14:paraId="469C04E3" w14:textId="77777777" w:rsidR="005510D5" w:rsidRDefault="00D64A80">
      <w:pPr>
        <w:spacing w:after="0"/>
        <w:ind w:left="-567" w:firstLine="708"/>
      </w:pP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</w:t>
      </w:r>
      <w:r>
        <w:rPr>
          <w:rFonts w:ascii="Times New Roman" w:hAnsi="Times New Roman"/>
          <w:i/>
        </w:rPr>
        <w:t>/miejscowość i data/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A7458E5" w14:textId="77777777" w:rsidR="005510D5" w:rsidRDefault="00D64A80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……………………………………………….</w:t>
      </w:r>
    </w:p>
    <w:p w14:paraId="0C8340A1" w14:textId="77777777" w:rsidR="005510D5" w:rsidRDefault="00D64A80">
      <w:pPr>
        <w:pStyle w:val="NormalnyWeb"/>
        <w:spacing w:before="0" w:after="0" w:line="360" w:lineRule="auto"/>
        <w:ind w:left="-567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/imię i nazwisko lub nazwa firmy/</w:t>
      </w:r>
    </w:p>
    <w:p w14:paraId="2253287F" w14:textId="77777777" w:rsidR="005510D5" w:rsidRDefault="00D64A80">
      <w:pPr>
        <w:pStyle w:val="Bezodstpw"/>
        <w:spacing w:line="360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………………………..……………………..</w:t>
      </w:r>
    </w:p>
    <w:p w14:paraId="6B4558F7" w14:textId="77777777" w:rsidR="005510D5" w:rsidRDefault="00D64A80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…………………………………..…………..</w:t>
      </w:r>
    </w:p>
    <w:p w14:paraId="5E72EAD9" w14:textId="77777777" w:rsidR="005510D5" w:rsidRDefault="00D64A80">
      <w:pPr>
        <w:pStyle w:val="NormalnyWeb"/>
        <w:spacing w:before="0" w:after="0" w:line="360" w:lineRule="auto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       /adres do korespondencji/</w:t>
      </w:r>
    </w:p>
    <w:p w14:paraId="79A86F0E" w14:textId="77777777" w:rsidR="005510D5" w:rsidRDefault="00D64A80">
      <w:pPr>
        <w:pStyle w:val="Bezodstpw"/>
        <w:ind w:left="-567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………………………..……………………..</w:t>
      </w:r>
    </w:p>
    <w:p w14:paraId="4DB95F53" w14:textId="77777777" w:rsidR="005510D5" w:rsidRDefault="00D64A80">
      <w:pPr>
        <w:pStyle w:val="NormalnyWeb"/>
        <w:spacing w:before="0" w:after="0" w:line="360" w:lineRule="auto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  </w:t>
      </w:r>
      <w:r>
        <w:rPr>
          <w:i/>
          <w:color w:val="000000"/>
          <w:sz w:val="22"/>
          <w:szCs w:val="22"/>
        </w:rPr>
        <w:t>/telefon do kontaktu, adres e-mail*/</w:t>
      </w:r>
    </w:p>
    <w:p w14:paraId="5B8ADB14" w14:textId="77777777" w:rsidR="005510D5" w:rsidRDefault="005510D5">
      <w:pPr>
        <w:pStyle w:val="NormalnyWeb"/>
        <w:spacing w:before="0" w:after="0"/>
        <w:ind w:left="-567" w:hanging="6"/>
        <w:rPr>
          <w:i/>
          <w:color w:val="000000"/>
          <w:sz w:val="22"/>
          <w:szCs w:val="22"/>
        </w:rPr>
      </w:pPr>
    </w:p>
    <w:p w14:paraId="790365A1" w14:textId="77777777" w:rsidR="005510D5" w:rsidRDefault="00D64A80">
      <w:pPr>
        <w:pStyle w:val="NormalnyWeb"/>
        <w:spacing w:before="0" w:after="0"/>
        <w:ind w:left="-567" w:hanging="6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*dane kontaktowe podane dobrowolnie w celu usprawnienia kontaktu</w:t>
      </w:r>
    </w:p>
    <w:p w14:paraId="125EC9C0" w14:textId="77777777" w:rsidR="005510D5" w:rsidRDefault="00D64A80">
      <w:pPr>
        <w:spacing w:after="0"/>
        <w:ind w:left="-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14:paraId="596E92C1" w14:textId="77777777" w:rsidR="005510D5" w:rsidRDefault="00D64A80">
      <w:pPr>
        <w:pStyle w:val="Bezodstpw"/>
        <w:ind w:left="-567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Starosta Olsztyński</w:t>
      </w:r>
    </w:p>
    <w:p w14:paraId="0200E550" w14:textId="77777777" w:rsidR="005510D5" w:rsidRDefault="00D64A80">
      <w:pPr>
        <w:pStyle w:val="Bezodstpw"/>
        <w:ind w:left="-567"/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                                     </w:t>
      </w:r>
      <w:r>
        <w:rPr>
          <w:rFonts w:ascii="Times New Roman" w:hAnsi="Times New Roman"/>
        </w:rPr>
        <w:t>Plac Bema 5, 10-516 Olsztyn</w:t>
      </w:r>
    </w:p>
    <w:p w14:paraId="7769D074" w14:textId="77777777" w:rsidR="005510D5" w:rsidRDefault="005510D5">
      <w:pPr>
        <w:tabs>
          <w:tab w:val="left" w:pos="4140"/>
        </w:tabs>
        <w:spacing w:after="0"/>
        <w:ind w:left="-567"/>
        <w:jc w:val="right"/>
        <w:rPr>
          <w:rFonts w:ascii="Times New Roman" w:hAnsi="Times New Roman"/>
          <w:b/>
        </w:rPr>
      </w:pPr>
    </w:p>
    <w:p w14:paraId="316EDA4B" w14:textId="77777777" w:rsidR="005510D5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WNIOSEK</w:t>
      </w:r>
    </w:p>
    <w:p w14:paraId="04B94C3C" w14:textId="77777777" w:rsidR="005510D5" w:rsidRDefault="005510D5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</w:rPr>
      </w:pPr>
    </w:p>
    <w:p w14:paraId="53AE5D3B" w14:textId="77777777" w:rsidR="005510D5" w:rsidRDefault="00D64A80">
      <w:pPr>
        <w:pStyle w:val="Bezodstpw"/>
        <w:spacing w:line="276" w:lineRule="auto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Wnoszę o wydanie zaświadczenia potwierdzającego, że inwestycje planowane na działce/działkach** numer …………………………………………………………………………..… położonej/położonych** w obrębie g</w:t>
      </w:r>
      <w:r>
        <w:rPr>
          <w:rFonts w:ascii="Times New Roman" w:hAnsi="Times New Roman"/>
        </w:rPr>
        <w:t>eodezyjnym …………..………………….. w gminie ……………..…….. polegające na:</w:t>
      </w:r>
    </w:p>
    <w:p w14:paraId="633B8C8E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>1) przebudowie składu gatunkowego drzewostanu przez:</w:t>
      </w:r>
    </w:p>
    <w:p w14:paraId="7E8C018B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a) wprowadzenie drugiego piętra w drzewostanie, w którym średni wiek gatunku panującego w drzewostanie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 wynosi od 30 do 50 lat, lub</w:t>
      </w:r>
    </w:p>
    <w:p w14:paraId="5C242928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b) dolesianie luk w drzewostanie, w którym średni wiek gatunku panującego w drzewostanie wynosi</w:t>
      </w:r>
    </w:p>
    <w:p w14:paraId="724BC084" w14:textId="77777777" w:rsidR="005510D5" w:rsidRDefault="00D64A80">
      <w:pPr>
        <w:pStyle w:val="Akapitzlist"/>
        <w:spacing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      od 21 do 60 lat, lub</w:t>
      </w:r>
    </w:p>
    <w:p w14:paraId="5F2571C0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2) zróżnicowaniu struktury drzewostanu, w którym średni wiek gatunku panującego w drzewostanie wynosi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od 30 do 60 lat, </w:t>
      </w:r>
      <w:r>
        <w:rPr>
          <w:rFonts w:ascii="Times New Roman" w:hAnsi="Times New Roman"/>
          <w:color w:val="000000"/>
        </w:rPr>
        <w:t xml:space="preserve">przez wprowadzenie podszytu rozumianego jako dolna warstwa w drzewostanie, złożona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z gatunków drzewiastych i krzewiastych, chroniących i uaktywniających glebę, lub</w:t>
      </w:r>
    </w:p>
    <w:p w14:paraId="3A89BEDF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>3) założeniu remizy rozumianej jako obszar, na którym są wprowadzane gatunki drzew i kr</w:t>
      </w:r>
      <w:r>
        <w:rPr>
          <w:rFonts w:ascii="Times New Roman" w:hAnsi="Times New Roman"/>
          <w:color w:val="000000"/>
        </w:rPr>
        <w:t xml:space="preserve">zewów o dużym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znaczeniu biocenotycznym w drzewostanie, w którym średni wiek gatunku panującego w drzewostanie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wynosi od 30 do 60 lat, przy czym remiza powinna być ogrodzona oraz mieć powierzchnię 10 arów, lub</w:t>
      </w:r>
    </w:p>
    <w:p w14:paraId="516C4EF9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>4) czyszczeniach późnych rozumianyc</w:t>
      </w:r>
      <w:r>
        <w:rPr>
          <w:rFonts w:ascii="Times New Roman" w:hAnsi="Times New Roman"/>
          <w:color w:val="000000"/>
        </w:rPr>
        <w:t xml:space="preserve">h jako cięcia pielęgnacyjne wykonywane w drzewostanie, w którym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średni wiek gatunku panującego w drzewostanie wynosi od 11 do 20 lat, polegające na rozluźnieniu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     drzewostanu przez usunięcie drzew niepożądanych, lub</w:t>
      </w:r>
    </w:p>
    <w:p w14:paraId="431E77C1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/>
        <w:jc w:val="both"/>
      </w:pPr>
      <w:r>
        <w:rPr>
          <w:rFonts w:ascii="Times New Roman" w:hAnsi="Times New Roman"/>
          <w:color w:val="000000"/>
        </w:rPr>
        <w:t xml:space="preserve">5) zabiegach ochronnych przed </w:t>
      </w:r>
      <w:r>
        <w:rPr>
          <w:rFonts w:ascii="Times New Roman" w:hAnsi="Times New Roman"/>
          <w:color w:val="000000"/>
        </w:rPr>
        <w:t>zwierzyną polegających na:</w:t>
      </w:r>
    </w:p>
    <w:p w14:paraId="02E50407" w14:textId="77777777" w:rsidR="005510D5" w:rsidRDefault="00D64A80">
      <w:pPr>
        <w:pStyle w:val="Akapitzlist"/>
        <w:numPr>
          <w:ilvl w:val="0"/>
          <w:numId w:val="1"/>
        </w:numPr>
        <w:spacing w:before="26"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a) ogrodzeniu remizy - w przypadku realizacji inwestycji, o której mowa w pkt 3, albo</w:t>
      </w:r>
    </w:p>
    <w:p w14:paraId="26D83D03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b) zabezpieczeniu drzewek repelentami - w przypadku realizacji inwestycji, o których mowa w pkt 1 i 2, albo</w:t>
      </w:r>
    </w:p>
    <w:p w14:paraId="50A965F9" w14:textId="77777777" w:rsidR="005510D5" w:rsidRDefault="00D64A80">
      <w:pPr>
        <w:pStyle w:val="Akapitzlist"/>
        <w:numPr>
          <w:ilvl w:val="0"/>
          <w:numId w:val="1"/>
        </w:numPr>
        <w:spacing w:after="0" w:line="276" w:lineRule="auto"/>
        <w:ind w:left="-142" w:hanging="153"/>
        <w:jc w:val="both"/>
      </w:pPr>
      <w:r>
        <w:rPr>
          <w:rFonts w:ascii="Times New Roman" w:hAnsi="Times New Roman"/>
          <w:color w:val="000000"/>
        </w:rPr>
        <w:t xml:space="preserve">  c) zabezpieczeniu drzewek osł</w:t>
      </w:r>
      <w:r>
        <w:rPr>
          <w:rFonts w:ascii="Times New Roman" w:hAnsi="Times New Roman"/>
          <w:color w:val="000000"/>
        </w:rPr>
        <w:t>onkami - w przypadku realizacji inwestycji, o których mowa w pkt 1 i 2</w:t>
      </w:r>
    </w:p>
    <w:p w14:paraId="0DB9CFB0" w14:textId="77777777" w:rsidR="005510D5" w:rsidRDefault="00D64A80">
      <w:pPr>
        <w:tabs>
          <w:tab w:val="left" w:pos="4140"/>
        </w:tabs>
        <w:spacing w:after="0" w:line="276" w:lineRule="auto"/>
        <w:ind w:left="-567"/>
        <w:jc w:val="both"/>
      </w:pPr>
      <w:r>
        <w:rPr>
          <w:rFonts w:ascii="Times New Roman" w:hAnsi="Times New Roman"/>
        </w:rPr>
        <w:t>nie są sprzeczne z ustaleniami uproszczonego planu urządzenia lasu, o którym mowa w art. 19 ust. 2 ustawy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z dnia 28 września 1991 r. </w:t>
      </w:r>
      <w:r>
        <w:rPr>
          <w:rFonts w:ascii="Times New Roman" w:hAnsi="Times New Roman"/>
          <w:i/>
        </w:rPr>
        <w:t>o lasach</w:t>
      </w:r>
      <w:r>
        <w:rPr>
          <w:rFonts w:ascii="Times New Roman" w:hAnsi="Times New Roman"/>
        </w:rPr>
        <w:t>, lub decyzją starosty wydaną na podstawie i</w:t>
      </w:r>
      <w:r>
        <w:rPr>
          <w:rFonts w:ascii="Times New Roman" w:hAnsi="Times New Roman"/>
        </w:rPr>
        <w:t xml:space="preserve">nwentaryzacji stanu lasu, </w:t>
      </w:r>
      <w:r>
        <w:rPr>
          <w:rFonts w:ascii="Times New Roman" w:hAnsi="Times New Roman"/>
        </w:rPr>
        <w:br/>
      </w:r>
      <w:r>
        <w:rPr>
          <w:rFonts w:ascii="Times New Roman" w:hAnsi="Times New Roman"/>
        </w:rPr>
        <w:t>o której mowa w art. 19 ust. 3 tej ustawy.</w:t>
      </w:r>
    </w:p>
    <w:p w14:paraId="2C613854" w14:textId="77777777" w:rsidR="005510D5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</w:p>
    <w:p w14:paraId="28BABA7F" w14:textId="77777777" w:rsidR="005510D5" w:rsidRDefault="00D64A80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Oświadczam, że jestem**/nie jestem** właścicielem**/współwłaścicielem** ww. działki/działek**.</w:t>
      </w:r>
    </w:p>
    <w:p w14:paraId="1E9154A8" w14:textId="77777777" w:rsidR="005510D5" w:rsidRDefault="005510D5">
      <w:pPr>
        <w:pStyle w:val="Standard"/>
        <w:ind w:left="-567"/>
        <w:jc w:val="both"/>
        <w:rPr>
          <w:rFonts w:cs="Times New Roman"/>
          <w:b/>
        </w:rPr>
      </w:pPr>
    </w:p>
    <w:p w14:paraId="4869858D" w14:textId="77777777" w:rsidR="005510D5" w:rsidRDefault="00D64A80">
      <w:pPr>
        <w:pStyle w:val="Standard"/>
        <w:ind w:left="-567"/>
        <w:jc w:val="both"/>
      </w:pPr>
      <w:r>
        <w:rPr>
          <w:rFonts w:cs="Times New Roman"/>
          <w:b/>
        </w:rPr>
        <w:t>Oświadczam, że przedłożone przeze mnie powyższe informacje są zgodne ze stanem faktycznym</w:t>
      </w:r>
      <w:r>
        <w:rPr>
          <w:rFonts w:cs="Times New Roman"/>
          <w:b/>
        </w:rPr>
        <w:t xml:space="preserve">.  Jestem świadomy/a odpowiedzialności karnej wynikającej z art. 233 </w:t>
      </w:r>
      <w:r>
        <w:rPr>
          <w:rFonts w:eastAsia="Times New Roman" w:cs="Times New Roman"/>
          <w:b/>
        </w:rPr>
        <w:t xml:space="preserve">§ 1 Kodeksu karnego: </w:t>
      </w:r>
      <w:r>
        <w:rPr>
          <w:rFonts w:eastAsia="Times New Roman" w:cs="Times New Roman"/>
          <w:b/>
          <w:i/>
          <w:iCs/>
        </w:rPr>
        <w:t>Kto, składając zeznanie mające służyć za dowód w postępowaniu sądowym lub w innym postępowaniu prowadzonym na podstawie ustawy, zeznaje nieprawdę lub zataja prawdę, p</w:t>
      </w:r>
      <w:r>
        <w:rPr>
          <w:rFonts w:eastAsia="Times New Roman" w:cs="Times New Roman"/>
          <w:b/>
          <w:i/>
          <w:iCs/>
        </w:rPr>
        <w:t xml:space="preserve">odlega karze pozbawienia wolności od 6 miesięcy do lat 8. </w:t>
      </w:r>
    </w:p>
    <w:p w14:paraId="133547DE" w14:textId="77777777" w:rsidR="005510D5" w:rsidRDefault="005510D5">
      <w:pPr>
        <w:spacing w:after="0" w:line="200" w:lineRule="atLeast"/>
        <w:ind w:left="-567"/>
        <w:jc w:val="both"/>
        <w:rPr>
          <w:rFonts w:ascii="Times New Roman" w:hAnsi="Times New Roman"/>
          <w:i/>
          <w:lang w:eastAsia="pl-PL"/>
        </w:rPr>
      </w:pPr>
    </w:p>
    <w:p w14:paraId="7E12DAB9" w14:textId="77777777" w:rsidR="005510D5" w:rsidRDefault="00D64A80">
      <w:pPr>
        <w:spacing w:after="0" w:line="200" w:lineRule="atLeast"/>
        <w:ind w:left="-567"/>
        <w:jc w:val="both"/>
        <w:rPr>
          <w:rFonts w:ascii="Times New Roman" w:hAnsi="Times New Roman"/>
          <w:i/>
          <w:lang w:eastAsia="pl-PL"/>
        </w:rPr>
      </w:pPr>
      <w:r>
        <w:rPr>
          <w:rFonts w:ascii="Times New Roman" w:hAnsi="Times New Roman"/>
          <w:i/>
          <w:lang w:eastAsia="pl-PL"/>
        </w:rPr>
        <w:t>**niepotrzebne skreślić</w:t>
      </w:r>
    </w:p>
    <w:p w14:paraId="345DEB8F" w14:textId="77777777" w:rsidR="005510D5" w:rsidRDefault="00D64A80">
      <w:pPr>
        <w:spacing w:after="0" w:line="200" w:lineRule="atLeast"/>
        <w:ind w:left="-567"/>
        <w:jc w:val="both"/>
      </w:pP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</w:r>
      <w:r>
        <w:rPr>
          <w:rFonts w:ascii="Times New Roman" w:hAnsi="Times New Roman"/>
          <w:sz w:val="16"/>
          <w:szCs w:val="16"/>
          <w:lang w:eastAsia="pl-PL"/>
        </w:rPr>
        <w:tab/>
        <w:t xml:space="preserve">                                                </w:t>
      </w:r>
      <w:r>
        <w:rPr>
          <w:rFonts w:ascii="Times New Roman" w:hAnsi="Times New Roman"/>
        </w:rPr>
        <w:t>……………………….……………..…….</w:t>
      </w:r>
    </w:p>
    <w:p w14:paraId="1222ACA3" w14:textId="77777777" w:rsidR="005510D5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               /czytelny podpis wnioskodawcy/</w:t>
      </w:r>
    </w:p>
    <w:p w14:paraId="57459AF7" w14:textId="77777777" w:rsidR="005510D5" w:rsidRDefault="005510D5">
      <w:pPr>
        <w:spacing w:after="0" w:line="276" w:lineRule="auto"/>
        <w:ind w:left="-567"/>
        <w:jc w:val="both"/>
        <w:rPr>
          <w:rFonts w:ascii="Times New Roman" w:hAnsi="Times New Roman"/>
        </w:rPr>
      </w:pPr>
    </w:p>
    <w:p w14:paraId="2456E6F3" w14:textId="77777777" w:rsidR="005510D5" w:rsidRDefault="005510D5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Cs w:val="20"/>
        </w:rPr>
      </w:pPr>
    </w:p>
    <w:p w14:paraId="34E6BD5D" w14:textId="77777777" w:rsidR="005510D5" w:rsidRDefault="00D64A80">
      <w:pPr>
        <w:tabs>
          <w:tab w:val="left" w:pos="4140"/>
        </w:tabs>
        <w:spacing w:after="0"/>
        <w:ind w:left="-567"/>
        <w:jc w:val="center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lastRenderedPageBreak/>
        <w:t>POUCZENIE</w:t>
      </w:r>
    </w:p>
    <w:p w14:paraId="12FB5E66" w14:textId="77777777" w:rsidR="005510D5" w:rsidRDefault="00D64A80">
      <w:pPr>
        <w:tabs>
          <w:tab w:val="left" w:pos="4140"/>
        </w:tabs>
        <w:spacing w:after="0"/>
        <w:ind w:left="-567"/>
        <w:jc w:val="both"/>
      </w:pPr>
      <w:r>
        <w:rPr>
          <w:rFonts w:ascii="Times New Roman" w:hAnsi="Times New Roman"/>
          <w:szCs w:val="20"/>
        </w:rPr>
        <w:t xml:space="preserve">Inwestycje są zgodne z § 2 </w:t>
      </w:r>
      <w:r>
        <w:rPr>
          <w:rFonts w:ascii="Times New Roman" w:hAnsi="Times New Roman"/>
          <w:szCs w:val="20"/>
        </w:rPr>
        <w:t xml:space="preserve">ust. 2 pkt 1-5 Rozporządzenia Ministra Rolnictwa i Rozwoju Wsi z dnia 26 marca 2019 r. </w:t>
      </w:r>
      <w:r>
        <w:rPr>
          <w:rFonts w:ascii="Times New Roman" w:hAnsi="Times New Roman"/>
          <w:i/>
          <w:color w:val="000000"/>
          <w:szCs w:val="20"/>
        </w:rPr>
        <w:t>w sprawie szczegółowych warunków i trybu przyznawania pomocy finansowej w ramach poddziałania "Wsparcie na inwestycje zwiększające odporność ekosystemów leśnych i ich wa</w:t>
      </w:r>
      <w:r>
        <w:rPr>
          <w:rFonts w:ascii="Times New Roman" w:hAnsi="Times New Roman"/>
          <w:i/>
          <w:color w:val="000000"/>
          <w:szCs w:val="20"/>
        </w:rPr>
        <w:t>rtość dla środowiska" objętego Programem Rozwoju Obszarów Wiejskich na lata 2014-2020.</w:t>
      </w:r>
    </w:p>
    <w:p w14:paraId="506118B7" w14:textId="77777777" w:rsidR="005510D5" w:rsidRDefault="005510D5">
      <w:pPr>
        <w:spacing w:after="0" w:line="200" w:lineRule="atLeast"/>
        <w:ind w:left="-567"/>
        <w:jc w:val="both"/>
        <w:rPr>
          <w:rFonts w:ascii="Times New Roman" w:hAnsi="Times New Roman"/>
          <w:szCs w:val="20"/>
          <w:lang w:eastAsia="pl-PL"/>
        </w:rPr>
      </w:pPr>
    </w:p>
    <w:p w14:paraId="37FDFE05" w14:textId="77777777" w:rsidR="005510D5" w:rsidRDefault="00D64A80">
      <w:pPr>
        <w:tabs>
          <w:tab w:val="left" w:pos="4140"/>
        </w:tabs>
        <w:spacing w:after="0"/>
        <w:ind w:left="-567"/>
        <w:jc w:val="both"/>
      </w:pPr>
      <w:r>
        <w:rPr>
          <w:rFonts w:ascii="Times New Roman" w:hAnsi="Times New Roman"/>
          <w:szCs w:val="20"/>
        </w:rPr>
        <w:t xml:space="preserve">Za wydanie zaświadczenia nie pobiera się opłaty skarbowej na podstawie ustawy z dnia 16 listopada 2006 r. </w:t>
      </w:r>
      <w:r>
        <w:rPr>
          <w:rFonts w:ascii="Times New Roman" w:hAnsi="Times New Roman"/>
          <w:i/>
          <w:szCs w:val="20"/>
        </w:rPr>
        <w:t>o opłacie skarbowej</w:t>
      </w:r>
      <w:r>
        <w:rPr>
          <w:rFonts w:ascii="Times New Roman" w:hAnsi="Times New Roman"/>
          <w:szCs w:val="20"/>
        </w:rPr>
        <w:t xml:space="preserve"> (załącznik do ustawy część II ust. 21 pkt </w:t>
      </w:r>
      <w:r>
        <w:rPr>
          <w:rFonts w:ascii="Times New Roman" w:hAnsi="Times New Roman"/>
          <w:szCs w:val="20"/>
        </w:rPr>
        <w:t>12)</w:t>
      </w:r>
      <w:r>
        <w:rPr>
          <w:rFonts w:ascii="Times New Roman" w:eastAsia="Times New Roman" w:hAnsi="Times New Roman"/>
          <w:color w:val="000000"/>
          <w:szCs w:val="20"/>
          <w:lang w:eastAsia="pl-PL"/>
        </w:rPr>
        <w:t>.</w:t>
      </w:r>
    </w:p>
    <w:p w14:paraId="2606E1FB" w14:textId="77777777" w:rsidR="005510D5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eastAsia="Times New Roman" w:hAnsi="Times New Roman"/>
          <w:color w:val="000000"/>
          <w:szCs w:val="20"/>
          <w:lang w:eastAsia="pl-PL"/>
        </w:rPr>
      </w:pPr>
    </w:p>
    <w:p w14:paraId="71181DB1" w14:textId="77777777" w:rsidR="005510D5" w:rsidRDefault="00D64A80">
      <w:pPr>
        <w:widowControl w:val="0"/>
        <w:spacing w:after="0"/>
        <w:ind w:left="-567"/>
        <w:jc w:val="center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KLAUZULA INFORMACYJNA</w:t>
      </w:r>
    </w:p>
    <w:p w14:paraId="45380264" w14:textId="77777777" w:rsidR="005510D5" w:rsidRDefault="005510D5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</w:p>
    <w:p w14:paraId="10C0902C" w14:textId="77777777" w:rsidR="005510D5" w:rsidRDefault="00D64A80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</w:t>
      </w: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 xml:space="preserve"> takich danych oraz uchylenia dyrektywy 95/46/WE (ogólne rozporządzenie o ochronie danych) (Dz.U.UE.L.2016.119.1 z 4.05.2016 r.) - dalej RODO, informujemy że:</w:t>
      </w:r>
    </w:p>
    <w:p w14:paraId="4667934B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 w:hanging="35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administratorem Pana/Pani danych osobowych jest: 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Starosta Olsztyński,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Pl. Bema 5, 10-516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Olsztyn (tel.: 89 521-05-00, e-mail: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br/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sekretariat@powiat-olsztynski.pl);</w:t>
      </w:r>
    </w:p>
    <w:p w14:paraId="0E8A7DA4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 w:hanging="35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w sprawie sposobu i zakresu przetwarzania Pana/Pani danych osobowych oraz przysługujących Panu/Pani uprawnień, może się Pan/Pani skontaktować z Inspektorem Ochrony Danych: Pl. Bema 5,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 10-516 Olsztyn, e-mail: iod@powiat-olsztynski.pl;</w:t>
      </w:r>
    </w:p>
    <w:p w14:paraId="7202A470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Pana/Pani dane osobowe przetwarzamy w celach:</w:t>
      </w:r>
    </w:p>
    <w:p w14:paraId="6A6B4ECD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wykonania zadania realizowanego w interesie publicznym lub w ramach sprawowania władzy publicznej powierzonej administratorowi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br/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(art. 6 ust. 1 lit. e),</w:t>
      </w:r>
    </w:p>
    <w:p w14:paraId="31BB00E4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wypełnienia obowiązku prawnego ciążącego na administratorze (art. 6 ust. 1 lit. c),</w:t>
      </w:r>
    </w:p>
    <w:p w14:paraId="6E1DEC50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wykonania umowy, której Pan/Pani jest stroną, lub do podjęcia działań na żądanie Pana/Pani, przed zawarciem umowy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(art. 6 ust. 1 lit. b),</w:t>
      </w:r>
    </w:p>
    <w:p w14:paraId="0CFFAFD4" w14:textId="77777777" w:rsidR="005510D5" w:rsidRDefault="00D64A80">
      <w:pPr>
        <w:widowControl w:val="0"/>
        <w:numPr>
          <w:ilvl w:val="0"/>
          <w:numId w:val="3"/>
        </w:numPr>
        <w:tabs>
          <w:tab w:val="left" w:pos="540"/>
          <w:tab w:val="left" w:pos="72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na podstawie Pana/Pani zgody wyraż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onej w jednym lub większej liczbie określonych celów (art. 6 ust. 1 lit. a) (oświadczenie o wyrażeniu zgody)</w:t>
      </w:r>
      <w:r>
        <w:rPr>
          <w:rFonts w:ascii="Times New Roman" w:eastAsia="HG Mincho Light J" w:hAnsi="Times New Roman"/>
          <w:b/>
          <w:bCs/>
          <w:color w:val="000000"/>
          <w:sz w:val="18"/>
          <w:szCs w:val="18"/>
          <w:lang w:eastAsia="pl-PL"/>
        </w:rPr>
        <w:t>;</w:t>
      </w:r>
    </w:p>
    <w:p w14:paraId="480907BF" w14:textId="77777777" w:rsidR="005510D5" w:rsidRDefault="00D64A80">
      <w:pPr>
        <w:widowControl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przypadku przetwarzania szczególnych kategorii danych osobowych (art. 9 ust. 1) Pana/Pani dane osobowe mogą być przetwarzane:</w:t>
      </w:r>
    </w:p>
    <w:p w14:paraId="1D7AF8EA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na podstawie wyraż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onej przez Pana/Panią wyraźnej zgody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 na przetwarzanie tych danych osobowych w jednym lub kilku konkretnych celach (art. 9 ust. 2 lit. a) (oświadczenie o wyrażeniu zgody na przetwarzanie szczególnych danych osobowych),</w:t>
      </w:r>
    </w:p>
    <w:p w14:paraId="11ABEA46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do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 wypełnienia obowiązków i wykonywania szczególnych praw przez administratora lub Pana/Panią, </w:t>
      </w:r>
      <w:r>
        <w:rPr>
          <w:rFonts w:ascii="Times New Roman" w:eastAsia="HG Mincho Light J" w:hAnsi="Times New Roman"/>
          <w:color w:val="000000"/>
          <w:sz w:val="18"/>
          <w:szCs w:val="18"/>
        </w:rPr>
        <w:br/>
      </w:r>
      <w:r>
        <w:rPr>
          <w:rFonts w:ascii="Times New Roman" w:eastAsia="HG Mincho Light J" w:hAnsi="Times New Roman"/>
          <w:color w:val="000000"/>
          <w:sz w:val="18"/>
          <w:szCs w:val="18"/>
        </w:rPr>
        <w:t>w dziedzinie prawa pracy i zabezpieczenia społecznego (art. 9 ust. 2 lit. b),</w:t>
      </w:r>
    </w:p>
    <w:p w14:paraId="0B473AED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do ochrony Pana/Pani żywotnych interesów, lub in</w:t>
      </w:r>
      <w:r>
        <w:rPr>
          <w:rFonts w:ascii="Times New Roman" w:eastAsia="HG Mincho Light J" w:hAnsi="Times New Roman"/>
          <w:color w:val="000000"/>
          <w:sz w:val="18"/>
          <w:szCs w:val="18"/>
        </w:rPr>
        <w:t>nej osoby fizycznej, a osoba, której dane dotyczą, jest fizycznie lub prawnie niezdolna do wyrażenia zgody (art. 9 ust. 2 lit. c),</w:t>
      </w:r>
    </w:p>
    <w:p w14:paraId="46AC521D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ze względów związanych z ważnym interesem publicznym, na podstawie prawa Unii lub prawa p</w:t>
      </w:r>
      <w:r>
        <w:rPr>
          <w:rFonts w:ascii="Times New Roman" w:eastAsia="HG Mincho Light J" w:hAnsi="Times New Roman"/>
          <w:color w:val="000000"/>
          <w:sz w:val="18"/>
          <w:szCs w:val="18"/>
        </w:rPr>
        <w:t>aństwa członkowskiego (art. 9 ust. 2 lit. g),</w:t>
      </w:r>
    </w:p>
    <w:p w14:paraId="5BD70F54" w14:textId="77777777" w:rsidR="005510D5" w:rsidRDefault="00D64A80">
      <w:pPr>
        <w:widowControl w:val="0"/>
        <w:numPr>
          <w:ilvl w:val="0"/>
          <w:numId w:val="4"/>
        </w:numPr>
        <w:tabs>
          <w:tab w:val="left" w:pos="2880"/>
        </w:tabs>
        <w:suppressAutoHyphens w:val="0"/>
        <w:spacing w:after="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jest niezbędne do celów profilaktyki zdrowotnej lub medycyny pracy, do oceny zdolności pracownika do pracy (art. 9 ust. 2 lit. h);</w:t>
      </w:r>
    </w:p>
    <w:p w14:paraId="6473FFD3" w14:textId="77777777" w:rsidR="005510D5" w:rsidRDefault="00D64A80">
      <w:pPr>
        <w:widowControl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Przetwarzanie Pana/Pani danych osobowych dotyczących wyrok</w:t>
      </w:r>
      <w:r>
        <w:rPr>
          <w:rFonts w:ascii="Times New Roman" w:eastAsia="HG Mincho Light J" w:hAnsi="Times New Roman"/>
          <w:color w:val="000000"/>
          <w:sz w:val="18"/>
          <w:szCs w:val="18"/>
        </w:rPr>
        <w:t>ów skazujących i naruszeń prawa (art. 10 RODO) będzie dokonywane wyłącznie pod nadzorem władz publicznych lub jeżeli przetwarzanie jest dozwolone prawem Unii lub prawem państwa członkowskiego przewidującymi odpowiednie zabezpieczenia Pana/Pani praw i wolno</w:t>
      </w:r>
      <w:r>
        <w:rPr>
          <w:rFonts w:ascii="Times New Roman" w:eastAsia="HG Mincho Light J" w:hAnsi="Times New Roman"/>
          <w:color w:val="000000"/>
          <w:sz w:val="18"/>
          <w:szCs w:val="18"/>
        </w:rPr>
        <w:t>ści;</w:t>
      </w:r>
    </w:p>
    <w:p w14:paraId="512A3A96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odbiorcami Pana/Pani danych osobowych są przede wszystkim instytucje przewidziane przepisami prawa. Pana/Pani dane osobowe możemy również przekazywać podmiotom przetwarzającym je w naszym imieniu, z którymi mamy zawarte umowy powierzenia przetwarzania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 danych. Pana/Pani dane osobowe przekazujemy również innym administratorom przetwarzającym je we własnym imieniu;</w:t>
      </w:r>
    </w:p>
    <w:p w14:paraId="5C166CC6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Pana/Pani dane osobowe będą przechowywane przez okres niezbędny do realizacji celów określonych w pkt. 3, a po tym czasie przez okres oraz w z</w:t>
      </w:r>
      <w:r>
        <w:rPr>
          <w:rFonts w:ascii="Times New Roman" w:eastAsia="HG Mincho Light J" w:hAnsi="Times New Roman"/>
          <w:color w:val="000000"/>
          <w:sz w:val="18"/>
          <w:szCs w:val="18"/>
        </w:rPr>
        <w:t>akresie wymaganym przez przepisy powszechnie obowiązującego prawa;</w:t>
      </w:r>
    </w:p>
    <w:p w14:paraId="6357D16D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trakcie przetwarzania danych osobowych przysługują Panu/Pani następujące prawa:  </w:t>
      </w:r>
    </w:p>
    <w:p w14:paraId="3B0A3936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after="0"/>
        <w:ind w:left="-567" w:hanging="181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dostępu do danych osobowych</w:t>
      </w:r>
      <w:r>
        <w:rPr>
          <w:rFonts w:ascii="Times New Roman" w:eastAsia="HG Mincho Light J" w:hAnsi="Times New Roman"/>
          <w:color w:val="000000"/>
          <w:sz w:val="18"/>
          <w:szCs w:val="18"/>
        </w:rPr>
        <w:t>,</w:t>
      </w:r>
    </w:p>
    <w:p w14:paraId="124194B4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sprostowania danych osobowych,</w:t>
      </w:r>
    </w:p>
    <w:p w14:paraId="78F266D3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usunięcia danych osobowych (tzw. prawo do bycia zapomnianym),</w:t>
      </w:r>
    </w:p>
    <w:p w14:paraId="065F97A7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before="100" w:after="100"/>
        <w:ind w:left="-567" w:hanging="180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żądania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ograniczenia przetwarzania danych osobowych,</w:t>
      </w:r>
    </w:p>
    <w:p w14:paraId="1C49A3D5" w14:textId="77777777" w:rsidR="005510D5" w:rsidRDefault="00D64A80">
      <w:pPr>
        <w:widowControl w:val="0"/>
        <w:numPr>
          <w:ilvl w:val="1"/>
          <w:numId w:val="5"/>
        </w:numPr>
        <w:tabs>
          <w:tab w:val="left" w:pos="1440"/>
        </w:tabs>
        <w:suppressAutoHyphens w:val="0"/>
        <w:spacing w:after="0"/>
        <w:ind w:left="-567" w:hanging="180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wniesienia sprzeciwu wobec przetwarzania danych osobowych;</w:t>
      </w:r>
    </w:p>
    <w:p w14:paraId="501EE4C4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</w:rPr>
        <w:t>jeżeli przetwarzanie odbywa się na podstawie Pana/Pani zgody (art. 6 ust. 1 lit. a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 lub art. 9 ust. 2 lit. a) – ma Pan/Pani prawo do cofnięcia zgody w dowolnym momencie bez wpływu na zgodność z prawem przetwarzania, którego dokonano na podstawie zgody przed jej cofnięciem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(oświadczenie o cofnięciu zgody</w:t>
      </w:r>
      <w:r>
        <w:rPr>
          <w:rFonts w:ascii="Thorndale" w:eastAsia="HG Mincho Light J" w:hAnsi="Thorndale"/>
          <w:color w:val="000000"/>
          <w:sz w:val="18"/>
          <w:szCs w:val="18"/>
        </w:rPr>
        <w:t xml:space="preserve"> </w:t>
      </w:r>
      <w:r>
        <w:rPr>
          <w:rFonts w:ascii="Times New Roman" w:eastAsia="HG Mincho Light J" w:hAnsi="Times New Roman"/>
          <w:color w:val="000000"/>
          <w:sz w:val="18"/>
          <w:szCs w:val="18"/>
        </w:rPr>
        <w:t xml:space="preserve">lub odpowiednio </w:t>
      </w:r>
      <w:r>
        <w:rPr>
          <w:rFonts w:ascii="Times New Roman" w:eastAsia="HG Mincho Light J" w:hAnsi="Times New Roman"/>
          <w:color w:val="000000"/>
          <w:sz w:val="18"/>
          <w:szCs w:val="18"/>
        </w:rPr>
        <w:t>oświadczenie o cofnięciu zgody na przetwarzanie szczególnych danych osobowych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);</w:t>
      </w:r>
    </w:p>
    <w:p w14:paraId="4C3B0A7F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związku z przetwarzaniem Pana/Pani danych osobowych, w przypadku powzięcia informacji o nieprawidłowym przetwarzaniu tych danych, ma Pan/Pani prawo do wniesienia skargi do or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ganu nadzorczego – Prezesa Urzędu Ochrony Danych Osobowych;</w:t>
      </w:r>
    </w:p>
    <w:p w14:paraId="100E7511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w przypadku, gdy podanie przez Pana/Panią danych osobowych jest wymogiem ustawowym lub umownym lub warunkiem zawarcia umowy, jest Pan/Pani zobowiązany/a do ich podania. Konsekwencją niepodania ww.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 danych osobowych będzie brak możliwości osiągnięcia celów, dla których je gromadzimy.</w:t>
      </w:r>
      <w:r>
        <w:rPr>
          <w:rFonts w:ascii="Thorndale" w:eastAsia="HG Mincho Light J" w:hAnsi="Thorndale"/>
          <w:color w:val="000000"/>
          <w:sz w:val="18"/>
          <w:szCs w:val="18"/>
        </w:rPr>
        <w:t xml:space="preserve"> </w:t>
      </w:r>
      <w:r>
        <w:rPr>
          <w:rFonts w:ascii="Times New Roman" w:eastAsia="HG Mincho Light J" w:hAnsi="Times New Roman"/>
          <w:color w:val="000000"/>
          <w:sz w:val="18"/>
          <w:szCs w:val="18"/>
        </w:rPr>
        <w:t>W sytuacji, gdy przetwarzanie danych osobowych odbywa się na podstawie Pana/Pani zgody, podanie przez Pana/Panią tych danych jest dobrowolne.</w:t>
      </w:r>
    </w:p>
    <w:p w14:paraId="15ADD93B" w14:textId="77777777" w:rsidR="005510D5" w:rsidRDefault="00D64A80">
      <w:pPr>
        <w:widowControl w:val="0"/>
        <w:numPr>
          <w:ilvl w:val="0"/>
          <w:numId w:val="2"/>
        </w:numPr>
        <w:tabs>
          <w:tab w:val="left" w:pos="360"/>
          <w:tab w:val="left" w:pos="720"/>
        </w:tabs>
        <w:suppressAutoHyphens w:val="0"/>
        <w:spacing w:after="0"/>
        <w:ind w:left="-567"/>
        <w:jc w:val="both"/>
        <w:textAlignment w:val="auto"/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</w:pP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 xml:space="preserve">Pana/Pani dane osobowe nie </w:t>
      </w:r>
      <w:r>
        <w:rPr>
          <w:rFonts w:ascii="Times New Roman" w:eastAsia="HG Mincho Light J" w:hAnsi="Times New Roman"/>
          <w:color w:val="000000"/>
          <w:sz w:val="18"/>
          <w:szCs w:val="18"/>
          <w:lang w:eastAsia="pl-PL"/>
        </w:rPr>
        <w:t>będą podlegały zautomatyzowanemu podejmowaniu decyzji, w tym profilowaniu.</w:t>
      </w:r>
    </w:p>
    <w:p w14:paraId="49736DEC" w14:textId="77777777" w:rsidR="005510D5" w:rsidRDefault="005510D5">
      <w:pPr>
        <w:tabs>
          <w:tab w:val="left" w:pos="4140"/>
        </w:tabs>
        <w:spacing w:after="0"/>
        <w:ind w:left="-567"/>
        <w:jc w:val="both"/>
        <w:rPr>
          <w:rFonts w:ascii="Times New Roman" w:hAnsi="Times New Roman"/>
        </w:rPr>
      </w:pPr>
    </w:p>
    <w:sectPr w:rsidR="005510D5">
      <w:pgSz w:w="11906" w:h="16838"/>
      <w:pgMar w:top="568" w:right="849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BBB37" w14:textId="77777777" w:rsidR="00000000" w:rsidRDefault="00D64A80">
      <w:pPr>
        <w:spacing w:after="0"/>
      </w:pPr>
      <w:r>
        <w:separator/>
      </w:r>
    </w:p>
  </w:endnote>
  <w:endnote w:type="continuationSeparator" w:id="0">
    <w:p w14:paraId="14F34324" w14:textId="77777777" w:rsidR="00000000" w:rsidRDefault="00D64A8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G Mincho Light J">
    <w:charset w:val="00"/>
    <w:family w:val="auto"/>
    <w:pitch w:val="variable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4CC721" w14:textId="77777777" w:rsidR="00000000" w:rsidRDefault="00D64A80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4A25B911" w14:textId="77777777" w:rsidR="00000000" w:rsidRDefault="00D64A8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03A7"/>
    <w:multiLevelType w:val="multilevel"/>
    <w:tmpl w:val="8DC403BE"/>
    <w:lvl w:ilvl="0">
      <w:numFmt w:val="bullet"/>
      <w:lvlText w:val=""/>
      <w:lvlJc w:val="left"/>
      <w:pPr>
        <w:ind w:left="72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05D5705"/>
    <w:multiLevelType w:val="multilevel"/>
    <w:tmpl w:val="4C5E01A4"/>
    <w:lvl w:ilvl="0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4F373A83"/>
    <w:multiLevelType w:val="multilevel"/>
    <w:tmpl w:val="CF78A718"/>
    <w:lvl w:ilvl="0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6C2D4C37"/>
    <w:multiLevelType w:val="multilevel"/>
    <w:tmpl w:val="473058F2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EC510D4"/>
    <w:multiLevelType w:val="multilevel"/>
    <w:tmpl w:val="7D5E266E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bullet"/>
      <w:lvlText w:val=""/>
      <w:lvlJc w:val="left"/>
      <w:pPr>
        <w:ind w:left="1440" w:hanging="360"/>
      </w:pPr>
      <w:rPr>
        <w:rFonts w:ascii="Wingdings" w:hAnsi="Wingdings" w:cs="Wingdings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510D5"/>
    <w:rsid w:val="005510D5"/>
    <w:rsid w:val="00D6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E18F"/>
  <w15:docId w15:val="{80E8A59C-2BF0-4A35-995D-1077C37E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">
    <w:name w:val="Standard"/>
    <w:pPr>
      <w:widowControl w:val="0"/>
      <w:suppressAutoHyphens/>
      <w:spacing w:after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Pogrubienie">
    <w:name w:val="Strong"/>
    <w:basedOn w:val="Domylnaczcionkaakapitu"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Bezodstpw">
    <w:name w:val="No Spacing"/>
    <w:pPr>
      <w:suppressAutoHyphens/>
      <w:spacing w:after="0"/>
    </w:p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1266</Words>
  <Characters>7596</Characters>
  <Application>Microsoft Office Word</Application>
  <DocSecurity>0</DocSecurity>
  <Lines>63</Lines>
  <Paragraphs>17</Paragraphs>
  <ScaleCrop>false</ScaleCrop>
  <Company/>
  <LinksUpToDate>false</LinksUpToDate>
  <CharactersWithSpaces>8845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k_lach</dc:creator>
  <dc:description/>
  <cp:lastModifiedBy>Starostwo Powiat</cp:lastModifiedBy>
  <cp:revision>2</cp:revision>
  <cp:lastPrinted>2019-04-30T09:58:00Z</cp:lastPrinted>
  <dcterms:created xsi:type="dcterms:W3CDTF">2021-10-19T07:02:00Z</dcterms:created>
  <dcterms:modified xsi:type="dcterms:W3CDTF">2021-10-19T07:02:00Z</dcterms:modified>
</cp:coreProperties>
</file>