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CE7F6" w14:textId="77777777" w:rsidR="00422C67" w:rsidRDefault="00F63030">
      <w:pPr>
        <w:widowControl w:val="0"/>
        <w:spacing w:after="0" w:line="100" w:lineRule="atLeast"/>
        <w:textAlignment w:val="auto"/>
      </w:pPr>
      <w:r>
        <w:rPr>
          <w:rFonts w:ascii="Times New Roman" w:eastAsia="HG Mincho Light J" w:hAnsi="Times New Roman"/>
          <w:b/>
          <w:color w:val="000000"/>
          <w:sz w:val="24"/>
          <w:szCs w:val="24"/>
        </w:rPr>
        <w:t>/</w:t>
      </w:r>
      <w:r>
        <w:rPr>
          <w:rFonts w:ascii="Times New Roman" w:eastAsia="HG Mincho Light J" w:hAnsi="Times New Roman"/>
          <w:b/>
          <w:i/>
          <w:color w:val="000000"/>
          <w:sz w:val="24"/>
          <w:szCs w:val="24"/>
        </w:rPr>
        <w:t xml:space="preserve">należy wypełnić pismem drukowanym/                            </w:t>
      </w:r>
      <w:r>
        <w:rPr>
          <w:rFonts w:ascii="Times New Roman" w:eastAsia="HG Mincho Light J" w:hAnsi="Times New Roman"/>
          <w:color w:val="000000"/>
          <w:sz w:val="26"/>
          <w:szCs w:val="24"/>
        </w:rPr>
        <w:t>……………………............................</w:t>
      </w:r>
    </w:p>
    <w:p w14:paraId="1C1BB996" w14:textId="77777777" w:rsidR="00422C67" w:rsidRDefault="00F63030">
      <w:pPr>
        <w:widowControl w:val="0"/>
        <w:spacing w:after="0" w:line="100" w:lineRule="atLeast"/>
        <w:textAlignment w:val="auto"/>
      </w:pPr>
      <w:r>
        <w:rPr>
          <w:rFonts w:ascii="Times New Roman" w:eastAsia="HG Mincho Light J" w:hAnsi="Times New Roman"/>
          <w:i/>
          <w:color w:val="000000"/>
        </w:rPr>
        <w:t xml:space="preserve">                                                                </w:t>
      </w:r>
      <w:r>
        <w:rPr>
          <w:rFonts w:ascii="Times New Roman" w:eastAsia="HG Mincho Light J" w:hAnsi="Times New Roman"/>
          <w:i/>
          <w:color w:val="000000"/>
        </w:rPr>
        <w:t xml:space="preserve">                                                        / miejscowość i data 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EAB7493" w14:textId="77777777" w:rsidR="00422C67" w:rsidRDefault="00F63030">
      <w:pPr>
        <w:pStyle w:val="NormalnyWeb"/>
        <w:spacing w:before="0" w:after="0" w:line="0" w:lineRule="atLeas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14:paraId="42A41760" w14:textId="77777777" w:rsidR="00422C67" w:rsidRDefault="00F63030">
      <w:pPr>
        <w:pStyle w:val="NormalnyWeb"/>
        <w:spacing w:before="0" w:after="0" w:line="0" w:lineRule="atLeas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/imię i nazwisko lub nazwa firmy/</w:t>
      </w:r>
    </w:p>
    <w:p w14:paraId="2C218DFA" w14:textId="77777777" w:rsidR="00422C67" w:rsidRDefault="00422C67">
      <w:pPr>
        <w:pStyle w:val="NormalnyWeb"/>
        <w:spacing w:before="0" w:after="0" w:line="0" w:lineRule="atLeast"/>
        <w:rPr>
          <w:color w:val="000000"/>
          <w:sz w:val="22"/>
          <w:szCs w:val="22"/>
        </w:rPr>
      </w:pPr>
    </w:p>
    <w:p w14:paraId="1E5069F8" w14:textId="77777777" w:rsidR="00422C67" w:rsidRDefault="00F63030">
      <w:pPr>
        <w:pStyle w:val="NormalnyWeb"/>
        <w:spacing w:before="0" w:after="0" w:line="0" w:lineRule="atLeast"/>
      </w:pPr>
      <w:r>
        <w:rPr>
          <w:color w:val="000000"/>
          <w:sz w:val="22"/>
          <w:szCs w:val="22"/>
        </w:rPr>
        <w:t>……………………………………………..</w:t>
      </w:r>
    </w:p>
    <w:p w14:paraId="0DFE00C6" w14:textId="77777777" w:rsidR="00422C67" w:rsidRDefault="00422C67">
      <w:pPr>
        <w:pStyle w:val="NormalnyWeb"/>
        <w:spacing w:before="0" w:after="0" w:line="0" w:lineRule="atLeast"/>
        <w:rPr>
          <w:color w:val="000000"/>
          <w:sz w:val="22"/>
          <w:szCs w:val="22"/>
        </w:rPr>
      </w:pPr>
    </w:p>
    <w:p w14:paraId="64706FD0" w14:textId="77777777" w:rsidR="00422C67" w:rsidRDefault="00F63030">
      <w:pPr>
        <w:pStyle w:val="NormalnyWeb"/>
        <w:spacing w:before="0" w:after="0" w:line="0" w:lineRule="atLeast"/>
      </w:pPr>
      <w:r>
        <w:rPr>
          <w:color w:val="000000"/>
          <w:sz w:val="22"/>
          <w:szCs w:val="22"/>
        </w:rPr>
        <w:t>……………………………………………..</w:t>
      </w:r>
    </w:p>
    <w:p w14:paraId="487E6E21" w14:textId="77777777" w:rsidR="00422C67" w:rsidRDefault="00F63030">
      <w:pPr>
        <w:pStyle w:val="NormalnyWeb"/>
        <w:spacing w:before="0" w:after="0" w:line="0" w:lineRule="atLeast"/>
        <w:ind w:hanging="6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   /adres do korespondencji/</w:t>
      </w:r>
    </w:p>
    <w:p w14:paraId="3553D396" w14:textId="77777777" w:rsidR="00422C67" w:rsidRDefault="00422C67">
      <w:pPr>
        <w:pStyle w:val="NormalnyWeb"/>
        <w:spacing w:before="0" w:after="0" w:line="0" w:lineRule="atLeast"/>
        <w:rPr>
          <w:color w:val="000000"/>
          <w:sz w:val="22"/>
          <w:szCs w:val="22"/>
        </w:rPr>
      </w:pPr>
    </w:p>
    <w:p w14:paraId="6BE8F509" w14:textId="77777777" w:rsidR="00422C67" w:rsidRDefault="00F63030">
      <w:pPr>
        <w:pStyle w:val="NormalnyWeb"/>
        <w:spacing w:before="0" w:after="0" w:line="0" w:lineRule="atLeast"/>
      </w:pPr>
      <w:r>
        <w:rPr>
          <w:color w:val="000000"/>
          <w:sz w:val="22"/>
          <w:szCs w:val="22"/>
        </w:rPr>
        <w:t>……………………………………………..</w:t>
      </w:r>
    </w:p>
    <w:p w14:paraId="630D486A" w14:textId="77777777" w:rsidR="00422C67" w:rsidRDefault="00F63030">
      <w:pPr>
        <w:pStyle w:val="NormalnyWeb"/>
        <w:spacing w:before="0" w:after="0"/>
        <w:ind w:hanging="6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/telefo</w:t>
      </w:r>
      <w:r>
        <w:rPr>
          <w:i/>
          <w:color w:val="000000"/>
          <w:sz w:val="22"/>
          <w:szCs w:val="22"/>
        </w:rPr>
        <w:t>n kontaktowy, adres e-mail*/</w:t>
      </w:r>
    </w:p>
    <w:p w14:paraId="0F9FE4F3" w14:textId="77777777" w:rsidR="00422C67" w:rsidRDefault="00422C67">
      <w:pPr>
        <w:pStyle w:val="NormalnyWeb"/>
        <w:spacing w:before="0" w:after="0"/>
        <w:ind w:hanging="6"/>
        <w:rPr>
          <w:i/>
          <w:color w:val="000000"/>
          <w:sz w:val="22"/>
          <w:szCs w:val="22"/>
        </w:rPr>
      </w:pPr>
    </w:p>
    <w:p w14:paraId="041EFAF9" w14:textId="77777777" w:rsidR="00422C67" w:rsidRDefault="00F63030">
      <w:pPr>
        <w:pStyle w:val="NormalnyWeb"/>
        <w:spacing w:before="0" w:after="0"/>
        <w:ind w:left="72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*dane kontaktowe podane dobrowolnie w celu usprawnienia kontaktu</w:t>
      </w:r>
    </w:p>
    <w:p w14:paraId="338EDAE1" w14:textId="77777777" w:rsidR="00422C67" w:rsidRDefault="00422C67">
      <w:pPr>
        <w:pStyle w:val="NormalnyWeb"/>
        <w:spacing w:before="0" w:after="0" w:line="0" w:lineRule="atLeast"/>
        <w:ind w:hanging="6"/>
        <w:rPr>
          <w:i/>
          <w:color w:val="000000"/>
          <w:sz w:val="22"/>
          <w:szCs w:val="22"/>
        </w:rPr>
      </w:pPr>
    </w:p>
    <w:p w14:paraId="0A6FBAF7" w14:textId="77777777" w:rsidR="00422C67" w:rsidRDefault="00422C67">
      <w:pPr>
        <w:pStyle w:val="NormalnyWeb"/>
        <w:spacing w:before="0" w:after="0" w:line="0" w:lineRule="atLeast"/>
        <w:ind w:hanging="6"/>
        <w:rPr>
          <w:i/>
          <w:color w:val="000000"/>
          <w:sz w:val="22"/>
          <w:szCs w:val="22"/>
        </w:rPr>
      </w:pPr>
    </w:p>
    <w:p w14:paraId="7B64454E" w14:textId="77777777" w:rsidR="00422C67" w:rsidRDefault="00F63030">
      <w:pPr>
        <w:widowControl w:val="0"/>
        <w:spacing w:after="0" w:line="100" w:lineRule="atLeast"/>
        <w:textAlignment w:val="auto"/>
        <w:rPr>
          <w:rFonts w:ascii="Times New Roman" w:eastAsia="HG Mincho Light J" w:hAnsi="Times New Roman"/>
          <w:b/>
          <w:color w:val="000000"/>
          <w:sz w:val="28"/>
          <w:szCs w:val="28"/>
        </w:rPr>
      </w:pPr>
      <w:r>
        <w:rPr>
          <w:rFonts w:ascii="Times New Roman" w:eastAsia="HG Mincho Light J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Starosta Olsztyński</w:t>
      </w:r>
    </w:p>
    <w:p w14:paraId="50C3CEA6" w14:textId="77777777" w:rsidR="00422C67" w:rsidRDefault="00F63030">
      <w:pPr>
        <w:tabs>
          <w:tab w:val="left" w:pos="4140"/>
        </w:tabs>
        <w:spacing w:after="0"/>
        <w:ind w:left="2832"/>
        <w:jc w:val="center"/>
      </w:pPr>
      <w:r>
        <w:rPr>
          <w:rFonts w:ascii="Times New Roman" w:eastAsia="HG Mincho Light J" w:hAnsi="Times New Roman"/>
          <w:b/>
          <w:color w:val="000000"/>
          <w:sz w:val="26"/>
          <w:szCs w:val="24"/>
        </w:rPr>
        <w:t xml:space="preserve">                                                  </w:t>
      </w:r>
      <w:r>
        <w:rPr>
          <w:rFonts w:ascii="Times New Roman" w:eastAsia="HG Mincho Light J" w:hAnsi="Times New Roman"/>
          <w:color w:val="000000"/>
        </w:rPr>
        <w:t>Plac Bema 5, 10-516 Olsztyn</w:t>
      </w:r>
    </w:p>
    <w:p w14:paraId="02DBA654" w14:textId="77777777" w:rsidR="00422C67" w:rsidRDefault="00422C67">
      <w:pPr>
        <w:tabs>
          <w:tab w:val="left" w:pos="4140"/>
        </w:tabs>
        <w:spacing w:after="0"/>
        <w:ind w:left="2832"/>
        <w:jc w:val="right"/>
        <w:rPr>
          <w:rFonts w:ascii="Times New Roman" w:hAnsi="Times New Roman"/>
          <w:b/>
        </w:rPr>
      </w:pPr>
    </w:p>
    <w:p w14:paraId="3F8886D5" w14:textId="77777777" w:rsidR="00422C67" w:rsidRDefault="00F63030">
      <w:pPr>
        <w:tabs>
          <w:tab w:val="left" w:pos="41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14:paraId="73A97A8F" w14:textId="77777777" w:rsidR="00422C67" w:rsidRDefault="00422C67">
      <w:pPr>
        <w:tabs>
          <w:tab w:val="left" w:pos="41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7CFC758" w14:textId="77777777" w:rsidR="00422C67" w:rsidRDefault="00F63030">
      <w:pPr>
        <w:tabs>
          <w:tab w:val="left" w:pos="4140"/>
        </w:tabs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Wnoszę o wydanie zaświadczenia dotyczącego objęcia działki/działek** numer…………………. …………………………………………………………………...……………………………...…… położonej/położonych** w obrębie geodezy</w:t>
      </w:r>
      <w:r>
        <w:rPr>
          <w:rFonts w:ascii="Times New Roman" w:hAnsi="Times New Roman"/>
          <w:sz w:val="24"/>
          <w:szCs w:val="24"/>
        </w:rPr>
        <w:t xml:space="preserve">jnym ………………….. w gminie ………………….. uproszczonym planem urządzenia lasu lub decyzją, o której mowa w art. 19 ust. 3 ustawy z dnia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28 września 1991 r. </w:t>
      </w:r>
      <w:r>
        <w:rPr>
          <w:rFonts w:ascii="Times New Roman" w:hAnsi="Times New Roman"/>
          <w:i/>
          <w:sz w:val="24"/>
          <w:szCs w:val="24"/>
        </w:rPr>
        <w:t>o lasach.</w:t>
      </w:r>
    </w:p>
    <w:p w14:paraId="091F5D81" w14:textId="77777777" w:rsidR="00422C67" w:rsidRDefault="00422C67">
      <w:pPr>
        <w:tabs>
          <w:tab w:val="left" w:pos="41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52CBDF" w14:textId="77777777" w:rsidR="00422C67" w:rsidRDefault="00F63030">
      <w:pPr>
        <w:tabs>
          <w:tab w:val="left" w:pos="41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jestem/nie jestem** właścicielem/współwłaścicielem** ww. działki/działek**.</w:t>
      </w:r>
    </w:p>
    <w:p w14:paraId="6A63F1B7" w14:textId="77777777" w:rsidR="00422C67" w:rsidRDefault="00F63030">
      <w:pPr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73CF32B" w14:textId="77777777" w:rsidR="00422C67" w:rsidRDefault="00422C67">
      <w:pPr>
        <w:spacing w:after="0"/>
        <w:jc w:val="both"/>
        <w:rPr>
          <w:rFonts w:ascii="Times New Roman" w:hAnsi="Times New Roman"/>
          <w:i/>
          <w:lang w:eastAsia="pl-PL"/>
        </w:rPr>
      </w:pPr>
    </w:p>
    <w:p w14:paraId="18496B80" w14:textId="77777777" w:rsidR="00422C67" w:rsidRDefault="00F63030">
      <w:pPr>
        <w:spacing w:after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</w:t>
      </w:r>
      <w:r>
        <w:rPr>
          <w:rFonts w:ascii="Times New Roman" w:hAnsi="Times New Roman"/>
          <w:lang w:eastAsia="pl-PL"/>
        </w:rPr>
        <w:t>łączniki**:</w:t>
      </w:r>
    </w:p>
    <w:p w14:paraId="53ADCDCA" w14:textId="77777777" w:rsidR="00422C67" w:rsidRDefault="00F63030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</w:rPr>
        <w:t xml:space="preserve">Potwierdzenie wniesienia opłaty skarbowej za wydanie zaświadczenia w wysokości </w:t>
      </w:r>
      <w:r>
        <w:rPr>
          <w:rFonts w:ascii="Times New Roman" w:hAnsi="Times New Roman"/>
          <w:b/>
        </w:rPr>
        <w:t>17 zł</w:t>
      </w:r>
      <w:r>
        <w:rPr>
          <w:rFonts w:ascii="Times New Roman" w:hAnsi="Times New Roman"/>
        </w:rPr>
        <w:t xml:space="preserve">, na konto </w:t>
      </w:r>
      <w:r>
        <w:rPr>
          <w:rFonts w:ascii="Times New Roman" w:hAnsi="Times New Roman"/>
        </w:rPr>
        <w:br/>
      </w:r>
      <w:r>
        <w:rPr>
          <w:rFonts w:ascii="Times New Roman" w:eastAsia="Times New Roman" w:hAnsi="Times New Roman"/>
          <w:color w:val="000000"/>
          <w:lang w:eastAsia="pl-PL"/>
        </w:rPr>
        <w:t>Urzędu Miasta Olsztyna</w:t>
      </w:r>
      <w:r>
        <w:rPr>
          <w:rFonts w:ascii="Times New Roman" w:hAnsi="Times New Roman"/>
        </w:rPr>
        <w:t xml:space="preserve"> n</w:t>
      </w:r>
      <w:r>
        <w:rPr>
          <w:rFonts w:ascii="Times New Roman" w:eastAsia="Times New Roman" w:hAnsi="Times New Roman"/>
          <w:color w:val="000000"/>
          <w:lang w:eastAsia="pl-PL"/>
        </w:rPr>
        <w:t xml:space="preserve">umer </w:t>
      </w:r>
      <w:r>
        <w:rPr>
          <w:rStyle w:val="Pogrubienie"/>
          <w:rFonts w:ascii="Times New Roman" w:hAnsi="Times New Roman"/>
          <w:color w:val="000000"/>
          <w:shd w:val="clear" w:color="auto" w:fill="FFFFFF"/>
        </w:rPr>
        <w:t>63 1020 3541 0000 5002 0290 3227</w:t>
      </w:r>
      <w:r>
        <w:rPr>
          <w:rFonts w:ascii="Times New Roman" w:hAnsi="Times New Roman"/>
          <w:lang w:eastAsia="pl-PL"/>
        </w:rPr>
        <w:t xml:space="preserve"> </w:t>
      </w:r>
    </w:p>
    <w:p w14:paraId="4DBC9260" w14:textId="77777777" w:rsidR="00422C67" w:rsidRDefault="00F63030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lang w:eastAsia="pl-PL"/>
        </w:rPr>
        <w:t xml:space="preserve">Pełnomocnictwo / umowa pośrednictwa – jeżeli wnioskodawca nie jest </w:t>
      </w:r>
      <w:r>
        <w:rPr>
          <w:rFonts w:ascii="Times New Roman" w:hAnsi="Times New Roman"/>
          <w:lang w:eastAsia="pl-PL"/>
        </w:rPr>
        <w:t xml:space="preserve">właścicielem wraz </w:t>
      </w:r>
      <w:r>
        <w:rPr>
          <w:rFonts w:ascii="Times New Roman" w:hAnsi="Times New Roman"/>
          <w:lang w:eastAsia="pl-PL"/>
        </w:rPr>
        <w:br/>
      </w:r>
      <w:r>
        <w:rPr>
          <w:rFonts w:ascii="Times New Roman" w:hAnsi="Times New Roman"/>
          <w:lang w:eastAsia="pl-PL"/>
        </w:rPr>
        <w:t xml:space="preserve">z </w:t>
      </w:r>
      <w:r>
        <w:rPr>
          <w:rFonts w:ascii="Times New Roman" w:hAnsi="Times New Roman"/>
        </w:rPr>
        <w:t xml:space="preserve">potwierdzenie wniesienia opłaty skarbowej za pełnomocnictwo w wysokości </w:t>
      </w:r>
      <w:r>
        <w:rPr>
          <w:rFonts w:ascii="Times New Roman" w:hAnsi="Times New Roman"/>
          <w:b/>
        </w:rPr>
        <w:t>17 zł</w:t>
      </w:r>
      <w:r>
        <w:rPr>
          <w:rFonts w:ascii="Times New Roman" w:hAnsi="Times New Roman"/>
        </w:rPr>
        <w:t xml:space="preserve">, na konto </w:t>
      </w:r>
      <w:r>
        <w:rPr>
          <w:rFonts w:ascii="Times New Roman" w:hAnsi="Times New Roman"/>
        </w:rPr>
        <w:br/>
      </w:r>
      <w:r>
        <w:rPr>
          <w:rFonts w:ascii="Times New Roman" w:eastAsia="Times New Roman" w:hAnsi="Times New Roman"/>
          <w:color w:val="000000"/>
          <w:lang w:eastAsia="pl-PL"/>
        </w:rPr>
        <w:t>Urzędu Miasta Olsztyna</w:t>
      </w:r>
      <w:r>
        <w:rPr>
          <w:rFonts w:ascii="Times New Roman" w:hAnsi="Times New Roman"/>
        </w:rPr>
        <w:t xml:space="preserve"> n</w:t>
      </w:r>
      <w:r>
        <w:rPr>
          <w:rFonts w:ascii="Times New Roman" w:eastAsia="Times New Roman" w:hAnsi="Times New Roman"/>
          <w:color w:val="000000"/>
          <w:lang w:eastAsia="pl-PL"/>
        </w:rPr>
        <w:t xml:space="preserve">umer </w:t>
      </w:r>
      <w:r>
        <w:rPr>
          <w:rStyle w:val="Pogrubienie"/>
          <w:rFonts w:ascii="Times New Roman" w:hAnsi="Times New Roman"/>
          <w:color w:val="000000"/>
          <w:shd w:val="clear" w:color="auto" w:fill="FFFFFF"/>
        </w:rPr>
        <w:t>63 1020 3541 0000 5002 0290 3227</w:t>
      </w:r>
      <w:r>
        <w:rPr>
          <w:rFonts w:ascii="Times New Roman" w:hAnsi="Times New Roman"/>
          <w:lang w:eastAsia="pl-PL"/>
        </w:rPr>
        <w:t xml:space="preserve"> </w:t>
      </w:r>
    </w:p>
    <w:p w14:paraId="56485E77" w14:textId="77777777" w:rsidR="00422C67" w:rsidRDefault="00422C67">
      <w:pPr>
        <w:spacing w:after="0"/>
        <w:jc w:val="both"/>
        <w:rPr>
          <w:rFonts w:ascii="Times New Roman" w:hAnsi="Times New Roman"/>
          <w:lang w:eastAsia="pl-PL"/>
        </w:rPr>
      </w:pPr>
    </w:p>
    <w:p w14:paraId="315CE328" w14:textId="77777777" w:rsidR="00422C67" w:rsidRDefault="00F63030">
      <w:pPr>
        <w:spacing w:after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Wskazanie sposobu odbioru zaświadczenia**:</w:t>
      </w:r>
    </w:p>
    <w:p w14:paraId="53834CE6" w14:textId="77777777" w:rsidR="00422C67" w:rsidRDefault="00F6303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Osobiście / pełnomocnik w siedzibie org</w:t>
      </w:r>
      <w:r>
        <w:rPr>
          <w:rFonts w:ascii="Times New Roman" w:hAnsi="Times New Roman"/>
        </w:rPr>
        <w:t>anu - w tym celu podano numer telefonu</w:t>
      </w:r>
    </w:p>
    <w:p w14:paraId="6F29E573" w14:textId="77777777" w:rsidR="00422C67" w:rsidRDefault="00F6303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Wysłać na adres wskazany we wniosku</w:t>
      </w:r>
    </w:p>
    <w:p w14:paraId="35545B13" w14:textId="77777777" w:rsidR="00422C67" w:rsidRDefault="00F6303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Platformą </w:t>
      </w:r>
      <w:proofErr w:type="spellStart"/>
      <w:r>
        <w:rPr>
          <w:rFonts w:ascii="Times New Roman" w:hAnsi="Times New Roman"/>
        </w:rPr>
        <w:t>ePUAP</w:t>
      </w:r>
      <w:proofErr w:type="spellEnd"/>
    </w:p>
    <w:p w14:paraId="0036A9C5" w14:textId="77777777" w:rsidR="00422C67" w:rsidRDefault="00F63030">
      <w:pPr>
        <w:pStyle w:val="Akapitzlist"/>
        <w:spacing w:after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                                                                      </w:t>
      </w:r>
    </w:p>
    <w:p w14:paraId="4C1B9114" w14:textId="77777777" w:rsidR="00422C67" w:rsidRDefault="00F63030">
      <w:pPr>
        <w:spacing w:after="0"/>
        <w:jc w:val="both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 xml:space="preserve">**właściwe zaznaczyć          </w:t>
      </w:r>
    </w:p>
    <w:p w14:paraId="5899940B" w14:textId="77777777" w:rsidR="00422C67" w:rsidRDefault="00422C67">
      <w:pPr>
        <w:spacing w:after="0"/>
        <w:jc w:val="both"/>
        <w:rPr>
          <w:rFonts w:ascii="Times New Roman" w:hAnsi="Times New Roman"/>
          <w:i/>
          <w:lang w:eastAsia="pl-PL"/>
        </w:rPr>
      </w:pPr>
    </w:p>
    <w:p w14:paraId="16D141D1" w14:textId="77777777" w:rsidR="00422C67" w:rsidRDefault="00F63030">
      <w:pPr>
        <w:pStyle w:val="Standard"/>
        <w:ind w:left="-567"/>
        <w:jc w:val="both"/>
      </w:pPr>
      <w:r>
        <w:rPr>
          <w:rFonts w:cs="Times New Roman"/>
          <w:b/>
        </w:rPr>
        <w:t>Oświadczam, że przedłożone przeze mnie powyższe informa</w:t>
      </w:r>
      <w:r>
        <w:rPr>
          <w:rFonts w:cs="Times New Roman"/>
          <w:b/>
        </w:rPr>
        <w:t xml:space="preserve">cje są zgodne ze stanem faktycznym.  Jestem świadomy/a odpowiedzialności karnej wynikającej z art. 233 </w:t>
      </w:r>
      <w:r>
        <w:rPr>
          <w:rFonts w:eastAsia="Times New Roman" w:cs="Times New Roman"/>
          <w:b/>
        </w:rPr>
        <w:t xml:space="preserve">§ 1 Kodeksu karnego: </w:t>
      </w:r>
      <w:r>
        <w:rPr>
          <w:rFonts w:eastAsia="Times New Roman" w:cs="Times New Roman"/>
          <w:b/>
          <w:i/>
          <w:iCs/>
        </w:rPr>
        <w:t>Kto, składając zeznanie mające służyć za dowód w postępowaniu sądowym lub w innym postępowaniu prowadzonym na podstawie ustawy, zezn</w:t>
      </w:r>
      <w:r>
        <w:rPr>
          <w:rFonts w:eastAsia="Times New Roman" w:cs="Times New Roman"/>
          <w:b/>
          <w:i/>
          <w:iCs/>
        </w:rPr>
        <w:t xml:space="preserve">aje nieprawdę lub zataja prawdę, podlega karze pozbawienia wolności od 6 miesięcy do lat 8. </w:t>
      </w:r>
    </w:p>
    <w:p w14:paraId="74D69DE7" w14:textId="77777777" w:rsidR="00422C67" w:rsidRDefault="00422C67">
      <w:pPr>
        <w:spacing w:after="0"/>
        <w:jc w:val="both"/>
        <w:rPr>
          <w:rFonts w:ascii="Times New Roman" w:hAnsi="Times New Roman"/>
          <w:i/>
          <w:lang w:eastAsia="pl-PL"/>
        </w:rPr>
      </w:pPr>
    </w:p>
    <w:p w14:paraId="6874A2D9" w14:textId="77777777" w:rsidR="00422C67" w:rsidRDefault="00F63030">
      <w:pPr>
        <w:spacing w:after="0"/>
        <w:jc w:val="both"/>
      </w:pPr>
      <w:r>
        <w:rPr>
          <w:rFonts w:ascii="Times New Roman" w:hAnsi="Times New Roman"/>
          <w:i/>
          <w:lang w:eastAsia="pl-PL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>……………….………..…………………….……….</w:t>
      </w:r>
    </w:p>
    <w:p w14:paraId="5D984974" w14:textId="77777777" w:rsidR="00422C67" w:rsidRDefault="00F63030">
      <w:pPr>
        <w:tabs>
          <w:tab w:val="left" w:pos="4140"/>
        </w:tabs>
        <w:spacing w:after="0"/>
        <w:jc w:val="center"/>
      </w:pPr>
      <w:r>
        <w:rPr>
          <w:rFonts w:ascii="Times New Roman" w:hAnsi="Times New Roman"/>
        </w:rPr>
        <w:tab/>
        <w:t xml:space="preserve">          /</w:t>
      </w:r>
      <w:r>
        <w:rPr>
          <w:rFonts w:ascii="Times New Roman" w:hAnsi="Times New Roman"/>
          <w:i/>
        </w:rPr>
        <w:t>czytelny podpis wnioskodawcy lub pełn</w:t>
      </w:r>
      <w:r>
        <w:rPr>
          <w:rFonts w:ascii="Times New Roman" w:hAnsi="Times New Roman"/>
          <w:i/>
        </w:rPr>
        <w:t>omocnika</w:t>
      </w:r>
      <w:r>
        <w:rPr>
          <w:rFonts w:ascii="Times New Roman" w:hAnsi="Times New Roman"/>
        </w:rPr>
        <w:t>/</w:t>
      </w:r>
    </w:p>
    <w:p w14:paraId="3646D330" w14:textId="77777777" w:rsidR="00422C67" w:rsidRDefault="00422C67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5620AF6E" w14:textId="77777777" w:rsidR="00422C67" w:rsidRDefault="00F63030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KLAUZULA INFORMACYJNA</w:t>
      </w:r>
    </w:p>
    <w:p w14:paraId="3EF6E461" w14:textId="77777777" w:rsidR="00422C67" w:rsidRDefault="00F6303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</w:t>
      </w:r>
      <w:r>
        <w:rPr>
          <w:rFonts w:ascii="Times New Roman" w:hAnsi="Times New Roman"/>
          <w:b/>
          <w:bCs/>
          <w:sz w:val="18"/>
          <w:szCs w:val="18"/>
        </w:rPr>
        <w:t>swobodnego przepływu takich danych oraz uchylenia dyrektywy 95/46/WE (ogólne rozporządzenie o ochronie danych) (Dz.U.UE.L.2016.119.1 z 4.05.2016 r.) - dalej RODO, informujemy że:</w:t>
      </w:r>
    </w:p>
    <w:p w14:paraId="20A439C7" w14:textId="77777777" w:rsidR="00422C67" w:rsidRDefault="00F63030">
      <w:pPr>
        <w:numPr>
          <w:ilvl w:val="0"/>
          <w:numId w:val="3"/>
        </w:numPr>
        <w:tabs>
          <w:tab w:val="left" w:pos="360"/>
        </w:tabs>
        <w:suppressAutoHyphens w:val="0"/>
        <w:spacing w:after="0"/>
        <w:ind w:left="357" w:hanging="357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administratorem Pana/Pani danych osobowych jest: Starosta Olsztyński, Pl. Bem</w:t>
      </w:r>
      <w:r>
        <w:rPr>
          <w:rFonts w:ascii="Times New Roman" w:hAnsi="Times New Roman"/>
          <w:sz w:val="18"/>
          <w:szCs w:val="18"/>
        </w:rPr>
        <w:t>a 5, 10-516 Olsztyn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t>(tel.: 89 521-05-00, e-mail: sekretariat@powiat-olsztynski.pl);</w:t>
      </w:r>
    </w:p>
    <w:p w14:paraId="57494748" w14:textId="77777777" w:rsidR="00422C67" w:rsidRDefault="00F63030">
      <w:pPr>
        <w:numPr>
          <w:ilvl w:val="0"/>
          <w:numId w:val="3"/>
        </w:numPr>
        <w:tabs>
          <w:tab w:val="left" w:pos="360"/>
        </w:tabs>
        <w:suppressAutoHyphens w:val="0"/>
        <w:spacing w:after="0"/>
        <w:ind w:left="357" w:hanging="357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w sprawie sposobu i zakresu przetwarzania Pana/Pani danych osobowych oraz przysługujących Panu/Pani uprawnień, może się Pan/Pani skontaktować z Inspektorem Ochrony Danych: </w:t>
      </w:r>
      <w:r>
        <w:rPr>
          <w:rFonts w:ascii="Times New Roman" w:hAnsi="Times New Roman"/>
          <w:sz w:val="18"/>
          <w:szCs w:val="18"/>
        </w:rPr>
        <w:t>Pl. Bema 5, 10-516 Olsztyn, e-mail: iod@powiat-olsztynski.pl;</w:t>
      </w:r>
    </w:p>
    <w:p w14:paraId="314073A4" w14:textId="77777777" w:rsidR="00422C67" w:rsidRDefault="00F63030">
      <w:pPr>
        <w:numPr>
          <w:ilvl w:val="0"/>
          <w:numId w:val="3"/>
        </w:numPr>
        <w:tabs>
          <w:tab w:val="left" w:pos="360"/>
        </w:tabs>
        <w:suppressAutoHyphens w:val="0"/>
        <w:spacing w:after="0"/>
        <w:ind w:left="360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Pana/Pani dane osobowe przetwarzamy w celu przeprowadzenia postępowania administracyjnego i podejmowania czynności urzędowych, co stanowi wypełnienie obowiązku prawnego ciążącego na </w:t>
      </w:r>
      <w:r>
        <w:rPr>
          <w:rFonts w:ascii="Times New Roman" w:hAnsi="Times New Roman"/>
          <w:sz w:val="18"/>
          <w:szCs w:val="18"/>
        </w:rPr>
        <w:t>administratorze (art. 6 ust. 1 lit. c RODO) oraz wykonanie zadania realizowanego w interesie publicznym lub w ramach sprawowania władzy publicznej powierzonej administratorowi (art. 6 ust. 1 lit. e RODO).</w:t>
      </w:r>
    </w:p>
    <w:p w14:paraId="10A1364B" w14:textId="77777777" w:rsidR="00422C67" w:rsidRDefault="00F63030">
      <w:pPr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Szczególną podstawę prawną przetwarzania Pana/Pani </w:t>
      </w:r>
      <w:r>
        <w:rPr>
          <w:rFonts w:ascii="Times New Roman" w:hAnsi="Times New Roman"/>
          <w:sz w:val="18"/>
          <w:szCs w:val="18"/>
        </w:rPr>
        <w:t>danych osobowych stanowi ustawa z dnia 14 czerwca 1960 r. Kodeks postępowania administracyjnego oraz ustawy stanowiące podstawę prawną rozpoznania sprawy stanowiącej przedmiot postępowania administracyjnego.</w:t>
      </w:r>
    </w:p>
    <w:p w14:paraId="13AC9B50" w14:textId="77777777" w:rsidR="00422C67" w:rsidRDefault="00F63030">
      <w:pPr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przypadku przetwarzania Pana/Pani szczególnych</w:t>
      </w:r>
      <w:r>
        <w:rPr>
          <w:rFonts w:ascii="Times New Roman" w:hAnsi="Times New Roman"/>
          <w:sz w:val="18"/>
          <w:szCs w:val="18"/>
        </w:rPr>
        <w:t xml:space="preserve"> danych osobowych (art. 9 ust. 1 RODO) Pana/Pani dane osobowe mogą być przetwarzane, jeżeli przetwarzanie jest niezbędne ze względów związanych z ważnym interesem publicznym, na podstawie prawa Unii lub prawa państwa członkowskiego (art. 9 ust. 2 lit. g RO</w:t>
      </w:r>
      <w:r>
        <w:rPr>
          <w:rFonts w:ascii="Times New Roman" w:hAnsi="Times New Roman"/>
          <w:sz w:val="18"/>
          <w:szCs w:val="18"/>
        </w:rPr>
        <w:t>DO);</w:t>
      </w:r>
    </w:p>
    <w:p w14:paraId="5FCF0B27" w14:textId="77777777" w:rsidR="00422C67" w:rsidRDefault="00F63030">
      <w:pPr>
        <w:numPr>
          <w:ilvl w:val="0"/>
          <w:numId w:val="3"/>
        </w:numPr>
        <w:tabs>
          <w:tab w:val="left" w:pos="360"/>
        </w:tabs>
        <w:suppressAutoHyphens w:val="0"/>
        <w:spacing w:after="0"/>
        <w:ind w:left="360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odbiorcami Pana/Pani danych osobowych są: instytucje i podmioty uprawnione na podstawie przepisów prawa;</w:t>
      </w:r>
    </w:p>
    <w:p w14:paraId="24EBAEC3" w14:textId="77777777" w:rsidR="00422C67" w:rsidRDefault="00F63030">
      <w:pPr>
        <w:numPr>
          <w:ilvl w:val="0"/>
          <w:numId w:val="3"/>
        </w:numPr>
        <w:tabs>
          <w:tab w:val="left" w:pos="360"/>
        </w:tabs>
        <w:suppressAutoHyphens w:val="0"/>
        <w:spacing w:after="0"/>
        <w:ind w:left="360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Pana/Pani dane osobowe będą przechowywane przez okres niezbędny do realizacji celów określonych w pkt. 3, a po tym czasie przez okres oraz w zakre</w:t>
      </w:r>
      <w:r>
        <w:rPr>
          <w:rFonts w:ascii="Times New Roman" w:hAnsi="Times New Roman"/>
          <w:sz w:val="18"/>
          <w:szCs w:val="18"/>
        </w:rPr>
        <w:t>sie wymaganym przez przepisy powszechnie obowiązującego prawa;</w:t>
      </w:r>
    </w:p>
    <w:p w14:paraId="009C2F48" w14:textId="77777777" w:rsidR="00422C67" w:rsidRDefault="00F63030">
      <w:pPr>
        <w:numPr>
          <w:ilvl w:val="0"/>
          <w:numId w:val="3"/>
        </w:numPr>
        <w:tabs>
          <w:tab w:val="left" w:pos="360"/>
        </w:tabs>
        <w:suppressAutoHyphens w:val="0"/>
        <w:spacing w:after="0"/>
        <w:ind w:left="360"/>
        <w:jc w:val="both"/>
        <w:textAlignment w:val="auto"/>
      </w:pPr>
      <w:r>
        <w:rPr>
          <w:rFonts w:ascii="Times New Roman" w:hAnsi="Times New Roman"/>
          <w:sz w:val="18"/>
          <w:szCs w:val="18"/>
        </w:rPr>
        <w:t xml:space="preserve">w trakcie przetwarzania danych osobowych na zasadach określonych przepisami prawa o ochronie danych osobowych przysługują Panu/Pani następujące prawa: </w:t>
      </w:r>
      <w:r>
        <w:rPr>
          <w:rFonts w:ascii="Times New Roman" w:hAnsi="Times New Roman"/>
          <w:color w:val="000000"/>
          <w:sz w:val="18"/>
          <w:szCs w:val="18"/>
        </w:rPr>
        <w:t>prawo do żądania od administratora dostępu</w:t>
      </w:r>
      <w:r>
        <w:rPr>
          <w:rFonts w:ascii="Times New Roman" w:hAnsi="Times New Roman"/>
          <w:color w:val="000000"/>
          <w:sz w:val="18"/>
          <w:szCs w:val="18"/>
        </w:rPr>
        <w:t xml:space="preserve"> do danych osobowych dotyczących osoby, której dane dotyczą, ich sprostowania, usunięcia lub ograniczenia przetwarzania lub prawo do wniesienia sprzeciwu wobec przetwarzania, a także o prawo do przenoszenia danych, w zakresie prze</w:t>
      </w:r>
      <w:r>
        <w:rPr>
          <w:rFonts w:ascii="Times New Roman" w:hAnsi="Times New Roman"/>
          <w:color w:val="000000"/>
          <w:sz w:val="18"/>
          <w:szCs w:val="18"/>
        </w:rPr>
        <w:softHyphen/>
        <w:t>twarzania danych osobowyc</w:t>
      </w:r>
      <w:r>
        <w:rPr>
          <w:rFonts w:ascii="Times New Roman" w:hAnsi="Times New Roman"/>
          <w:color w:val="000000"/>
          <w:sz w:val="18"/>
          <w:szCs w:val="18"/>
        </w:rPr>
        <w:t>h. Korzystanie z ww. uprawnień nie dotyczy prowadzonego postępo</w:t>
      </w:r>
      <w:r>
        <w:rPr>
          <w:rFonts w:ascii="Times New Roman" w:hAnsi="Times New Roman"/>
          <w:color w:val="000000"/>
          <w:sz w:val="18"/>
          <w:szCs w:val="18"/>
        </w:rPr>
        <w:softHyphen/>
        <w:t xml:space="preserve">wania administracyjnego, w oparciu o przepisy przewidziane przez Kodeks </w:t>
      </w:r>
      <w:r>
        <w:rPr>
          <w:rFonts w:ascii="Times New Roman" w:hAnsi="Times New Roman"/>
          <w:color w:val="000000"/>
          <w:sz w:val="18"/>
          <w:szCs w:val="18"/>
        </w:rPr>
        <w:br/>
      </w:r>
      <w:r>
        <w:rPr>
          <w:rFonts w:ascii="Times New Roman" w:hAnsi="Times New Roman"/>
          <w:color w:val="000000"/>
          <w:sz w:val="18"/>
          <w:szCs w:val="18"/>
        </w:rPr>
        <w:t>postępowania administracyjnego. Dostęp do akt postępowania czy spro</w:t>
      </w:r>
      <w:r>
        <w:rPr>
          <w:rFonts w:ascii="Times New Roman" w:hAnsi="Times New Roman"/>
          <w:color w:val="000000"/>
          <w:sz w:val="18"/>
          <w:szCs w:val="18"/>
        </w:rPr>
        <w:softHyphen/>
        <w:t>stowania realizowany jest w oparciu o zasady k.p.a.</w:t>
      </w:r>
    </w:p>
    <w:p w14:paraId="02CE98BA" w14:textId="77777777" w:rsidR="00422C67" w:rsidRDefault="00F63030">
      <w:pPr>
        <w:numPr>
          <w:ilvl w:val="0"/>
          <w:numId w:val="3"/>
        </w:numPr>
        <w:tabs>
          <w:tab w:val="left" w:pos="360"/>
        </w:tabs>
        <w:suppressAutoHyphens w:val="0"/>
        <w:spacing w:after="0"/>
        <w:ind w:left="360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jeżeli przetwarzanie odbywa się na podstawie Pana/Pani zgody (art. 6 ust. 1 lit. a lub art. 9 ust. 2 lit. a) – ma Pan/Pani prawo do cofnięcia zgody w dowolnym momencie bez wpływu na zgodność z prawem przetwarzania, którego dokonano na podstawie zgody prze</w:t>
      </w:r>
      <w:r>
        <w:rPr>
          <w:rFonts w:ascii="Times New Roman" w:hAnsi="Times New Roman"/>
          <w:sz w:val="18"/>
          <w:szCs w:val="18"/>
        </w:rPr>
        <w:t>d jej cofnięciem (oświadczenie o cofnięciu zgody lub odpowiednio oświadczenie o cofnięciu zgody na przetwarzanie szczególnych danych osobowych);</w:t>
      </w:r>
    </w:p>
    <w:p w14:paraId="4AC5DA8F" w14:textId="77777777" w:rsidR="00422C67" w:rsidRDefault="00F63030">
      <w:pPr>
        <w:numPr>
          <w:ilvl w:val="0"/>
          <w:numId w:val="3"/>
        </w:numPr>
        <w:tabs>
          <w:tab w:val="left" w:pos="360"/>
        </w:tabs>
        <w:suppressAutoHyphens w:val="0"/>
        <w:spacing w:after="0"/>
        <w:ind w:left="360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związku z przetwarzaniem Pana/Pani danych osobowych, w przypadku powzięcia informacji o nieprawidłowym przetw</w:t>
      </w:r>
      <w:r>
        <w:rPr>
          <w:rFonts w:ascii="Times New Roman" w:hAnsi="Times New Roman"/>
          <w:sz w:val="18"/>
          <w:szCs w:val="18"/>
        </w:rPr>
        <w:t>arzaniu tych danych, ma Pan/Pani prawo do wniesienia skargi do organu nadzorczego – Prezesa Urzędu Ochrony Danych Osobowych;</w:t>
      </w:r>
    </w:p>
    <w:p w14:paraId="235E6DC3" w14:textId="77777777" w:rsidR="00422C67" w:rsidRDefault="00F63030">
      <w:pPr>
        <w:numPr>
          <w:ilvl w:val="0"/>
          <w:numId w:val="3"/>
        </w:numPr>
        <w:tabs>
          <w:tab w:val="left" w:pos="360"/>
        </w:tabs>
        <w:suppressAutoHyphens w:val="0"/>
        <w:spacing w:after="0"/>
        <w:ind w:left="360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przypadku, gdy podanie przez Pana/Panią danych osobowych jest wymogiem ustawowym, jest Pan/Pani zobowiązany/a do ich podania. Kon</w:t>
      </w:r>
      <w:r>
        <w:rPr>
          <w:rFonts w:ascii="Times New Roman" w:hAnsi="Times New Roman"/>
          <w:sz w:val="18"/>
          <w:szCs w:val="18"/>
        </w:rPr>
        <w:t>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78A599D8" w14:textId="77777777" w:rsidR="00422C67" w:rsidRDefault="00F63030">
      <w:pPr>
        <w:numPr>
          <w:ilvl w:val="0"/>
          <w:numId w:val="3"/>
        </w:numPr>
        <w:tabs>
          <w:tab w:val="left" w:pos="360"/>
        </w:tabs>
        <w:suppressAutoHyphens w:val="0"/>
        <w:spacing w:after="0"/>
        <w:ind w:left="360"/>
        <w:jc w:val="both"/>
        <w:textAlignment w:val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Pana/Pani dane</w:t>
      </w:r>
      <w:r>
        <w:rPr>
          <w:rFonts w:ascii="Times New Roman" w:hAnsi="Times New Roman"/>
          <w:sz w:val="18"/>
          <w:szCs w:val="18"/>
        </w:rPr>
        <w:t xml:space="preserve"> osobowe nie będą podlegały zautomatyzowanemu podejmowaniu decyzji, w tym profilowaniu.</w:t>
      </w:r>
    </w:p>
    <w:p w14:paraId="040BE2AB" w14:textId="77777777" w:rsidR="00422C67" w:rsidRDefault="00422C67">
      <w:pPr>
        <w:rPr>
          <w:sz w:val="18"/>
          <w:szCs w:val="18"/>
        </w:rPr>
      </w:pPr>
    </w:p>
    <w:p w14:paraId="57035C83" w14:textId="77777777" w:rsidR="00422C67" w:rsidRDefault="00422C67">
      <w:pPr>
        <w:tabs>
          <w:tab w:val="left" w:pos="4140"/>
        </w:tabs>
        <w:spacing w:after="0"/>
        <w:jc w:val="both"/>
      </w:pPr>
    </w:p>
    <w:sectPr w:rsidR="00422C67">
      <w:pgSz w:w="11906" w:h="16838"/>
      <w:pgMar w:top="993" w:right="991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0DA38" w14:textId="77777777" w:rsidR="00F63030" w:rsidRDefault="00F63030">
      <w:pPr>
        <w:spacing w:after="0"/>
      </w:pPr>
      <w:r>
        <w:separator/>
      </w:r>
    </w:p>
  </w:endnote>
  <w:endnote w:type="continuationSeparator" w:id="0">
    <w:p w14:paraId="5202C2B7" w14:textId="77777777" w:rsidR="00F63030" w:rsidRDefault="00F630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D1755" w14:textId="77777777" w:rsidR="00F63030" w:rsidRDefault="00F6303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596EC4A" w14:textId="77777777" w:rsidR="00F63030" w:rsidRDefault="00F6303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41530"/>
    <w:multiLevelType w:val="multilevel"/>
    <w:tmpl w:val="F4AABEA0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7283DBD"/>
    <w:multiLevelType w:val="multilevel"/>
    <w:tmpl w:val="7C96F5C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428F2096"/>
    <w:multiLevelType w:val="multilevel"/>
    <w:tmpl w:val="8296128A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22C67"/>
    <w:rsid w:val="00042BA5"/>
    <w:rsid w:val="00422C67"/>
    <w:rsid w:val="00F6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1F8D5"/>
  <w15:docId w15:val="{9EAD069D-1239-4D2D-8A60-06A36C87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pPr>
      <w:widowControl w:val="0"/>
      <w:suppressAutoHyphens/>
      <w:spacing w:after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k_lach</dc:creator>
  <dc:description/>
  <cp:lastModifiedBy>Starostwo Powiat</cp:lastModifiedBy>
  <cp:revision>2</cp:revision>
  <cp:lastPrinted>2018-06-29T06:47:00Z</cp:lastPrinted>
  <dcterms:created xsi:type="dcterms:W3CDTF">2021-02-10T08:54:00Z</dcterms:created>
  <dcterms:modified xsi:type="dcterms:W3CDTF">2021-02-10T08:54:00Z</dcterms:modified>
</cp:coreProperties>
</file>