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0AFB1" w14:textId="77777777" w:rsidR="001A26EB" w:rsidRDefault="008E56E4">
      <w:pPr>
        <w:widowControl w:val="0"/>
        <w:spacing w:after="0" w:line="100" w:lineRule="atLeast"/>
        <w:ind w:left="-567"/>
        <w:textAlignment w:val="auto"/>
      </w:pPr>
      <w:r>
        <w:rPr>
          <w:rFonts w:ascii="Times New Roman" w:eastAsia="HG Mincho Light J" w:hAnsi="Times New Roman"/>
          <w:b/>
          <w:color w:val="000000"/>
          <w:sz w:val="24"/>
          <w:szCs w:val="24"/>
        </w:rPr>
        <w:t>/</w:t>
      </w:r>
      <w:r>
        <w:rPr>
          <w:rFonts w:ascii="Times New Roman" w:eastAsia="HG Mincho Light J" w:hAnsi="Times New Roman"/>
          <w:b/>
          <w:i/>
          <w:color w:val="000000"/>
          <w:sz w:val="24"/>
          <w:szCs w:val="24"/>
        </w:rPr>
        <w:t>proszę wypełnić pismem drukowanym</w:t>
      </w:r>
      <w:r>
        <w:rPr>
          <w:rFonts w:ascii="Times New Roman" w:eastAsia="HG Mincho Light J" w:hAnsi="Times New Roman"/>
          <w:b/>
          <w:color w:val="000000"/>
          <w:sz w:val="24"/>
          <w:szCs w:val="24"/>
        </w:rPr>
        <w:t xml:space="preserve">/                                     </w:t>
      </w:r>
      <w:r>
        <w:rPr>
          <w:rFonts w:ascii="Times New Roman" w:eastAsia="HG Mincho Light J" w:hAnsi="Times New Roman"/>
          <w:color w:val="000000"/>
          <w:sz w:val="24"/>
          <w:szCs w:val="24"/>
        </w:rPr>
        <w:t xml:space="preserve"> ………………….…………......……….</w:t>
      </w:r>
    </w:p>
    <w:p w14:paraId="1630F65D" w14:textId="77777777" w:rsidR="001A26EB" w:rsidRDefault="008E56E4">
      <w:pPr>
        <w:spacing w:after="0"/>
        <w:ind w:left="-567" w:firstLine="708"/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/>
          <w:i/>
        </w:rPr>
        <w:t>/miejscowość i data/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F681830" w14:textId="77777777" w:rsidR="001A26EB" w:rsidRDefault="008E56E4">
      <w:pPr>
        <w:pStyle w:val="Bezodstpw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</w:t>
      </w:r>
    </w:p>
    <w:p w14:paraId="0774D171" w14:textId="77777777" w:rsidR="001A26EB" w:rsidRDefault="008E56E4">
      <w:pPr>
        <w:pStyle w:val="NormalnyWeb"/>
        <w:spacing w:before="0" w:after="0" w:line="360" w:lineRule="auto"/>
        <w:ind w:left="-567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/imię i nazwisko lub nazwa firmy/</w:t>
      </w:r>
    </w:p>
    <w:p w14:paraId="27939406" w14:textId="77777777" w:rsidR="001A26EB" w:rsidRDefault="008E56E4">
      <w:pPr>
        <w:pStyle w:val="Bezodstpw"/>
        <w:spacing w:line="36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………………………..……………………..</w:t>
      </w:r>
    </w:p>
    <w:p w14:paraId="63A277F4" w14:textId="77777777" w:rsidR="001A26EB" w:rsidRDefault="008E56E4">
      <w:pPr>
        <w:pStyle w:val="Bezodstpw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…………………………………..…………..</w:t>
      </w:r>
    </w:p>
    <w:p w14:paraId="6AE0BA4F" w14:textId="77777777" w:rsidR="001A26EB" w:rsidRDefault="008E56E4">
      <w:pPr>
        <w:pStyle w:val="NormalnyWeb"/>
        <w:spacing w:before="0" w:after="0" w:line="360" w:lineRule="auto"/>
        <w:ind w:left="-567" w:hanging="6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   /adres do korespondencji/</w:t>
      </w:r>
    </w:p>
    <w:p w14:paraId="4A584D67" w14:textId="77777777" w:rsidR="001A26EB" w:rsidRDefault="008E56E4">
      <w:pPr>
        <w:pStyle w:val="Bezodstpw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………………………..……………………..</w:t>
      </w:r>
    </w:p>
    <w:p w14:paraId="389E470E" w14:textId="77777777" w:rsidR="001A26EB" w:rsidRDefault="008E56E4">
      <w:pPr>
        <w:pStyle w:val="NormalnyWeb"/>
        <w:spacing w:before="0" w:after="0" w:line="360" w:lineRule="auto"/>
        <w:ind w:left="-567" w:hanging="6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</w:t>
      </w:r>
      <w:r>
        <w:rPr>
          <w:i/>
          <w:color w:val="000000"/>
          <w:sz w:val="22"/>
          <w:szCs w:val="22"/>
        </w:rPr>
        <w:t>/telefon do kontaktu, adres e-mail*/</w:t>
      </w:r>
    </w:p>
    <w:p w14:paraId="2B18A760" w14:textId="77777777" w:rsidR="001A26EB" w:rsidRDefault="001A26EB">
      <w:pPr>
        <w:pStyle w:val="NormalnyWeb"/>
        <w:spacing w:before="0" w:after="0"/>
        <w:ind w:left="-567" w:hanging="6"/>
        <w:rPr>
          <w:i/>
          <w:color w:val="000000"/>
          <w:sz w:val="22"/>
          <w:szCs w:val="22"/>
        </w:rPr>
      </w:pPr>
    </w:p>
    <w:p w14:paraId="6BD9C5B2" w14:textId="77777777" w:rsidR="001A26EB" w:rsidRDefault="008E56E4">
      <w:pPr>
        <w:pStyle w:val="NormalnyWeb"/>
        <w:spacing w:before="0" w:after="0"/>
        <w:ind w:left="-567" w:hanging="6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*dane kontaktowe podane dobrowolnie w celu usprawnienia kontaktu</w:t>
      </w:r>
    </w:p>
    <w:p w14:paraId="1C8223DE" w14:textId="77777777" w:rsidR="001A26EB" w:rsidRDefault="008E56E4">
      <w:pPr>
        <w:spacing w:after="0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47A6CC32" w14:textId="77777777" w:rsidR="001A26EB" w:rsidRDefault="008E56E4">
      <w:pPr>
        <w:pStyle w:val="Bezodstpw"/>
        <w:ind w:left="-567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Starosta Olsztyński</w:t>
      </w:r>
    </w:p>
    <w:p w14:paraId="64F47E1E" w14:textId="77777777" w:rsidR="001A26EB" w:rsidRDefault="008E56E4">
      <w:pPr>
        <w:pStyle w:val="Bezodstpw"/>
        <w:ind w:left="-567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                        </w:t>
      </w:r>
      <w:r>
        <w:rPr>
          <w:rFonts w:ascii="Times New Roman" w:hAnsi="Times New Roman"/>
        </w:rPr>
        <w:t>Plac Bema 5, 10-516 Olsztyn</w:t>
      </w:r>
    </w:p>
    <w:p w14:paraId="12972A94" w14:textId="77777777" w:rsidR="001A26EB" w:rsidRDefault="001A26EB">
      <w:pPr>
        <w:tabs>
          <w:tab w:val="left" w:pos="4140"/>
        </w:tabs>
        <w:spacing w:after="0"/>
        <w:ind w:left="-567"/>
        <w:jc w:val="right"/>
        <w:rPr>
          <w:rFonts w:ascii="Times New Roman" w:hAnsi="Times New Roman"/>
          <w:b/>
        </w:rPr>
      </w:pPr>
    </w:p>
    <w:p w14:paraId="4C4935E6" w14:textId="77777777" w:rsidR="001A26EB" w:rsidRDefault="008E56E4">
      <w:pPr>
        <w:tabs>
          <w:tab w:val="left" w:pos="4140"/>
        </w:tabs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14:paraId="2FA592FF" w14:textId="77777777" w:rsidR="001A26EB" w:rsidRDefault="001A26EB">
      <w:pPr>
        <w:tabs>
          <w:tab w:val="left" w:pos="4140"/>
        </w:tabs>
        <w:spacing w:after="0"/>
        <w:ind w:left="-567"/>
        <w:jc w:val="center"/>
        <w:rPr>
          <w:rFonts w:ascii="Times New Roman" w:hAnsi="Times New Roman"/>
          <w:b/>
        </w:rPr>
      </w:pPr>
    </w:p>
    <w:p w14:paraId="7E04FD53" w14:textId="77777777" w:rsidR="001A26EB" w:rsidRDefault="008E56E4">
      <w:pPr>
        <w:pStyle w:val="Bezodstpw"/>
        <w:spacing w:line="276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Wnoszę o wydanie zaświadczenia potwierdzającego, że inwestycje planowane na działce/działkach** numer …………………………………………………………………………..… położonej/położonych** w obrębie g</w:t>
      </w:r>
      <w:r>
        <w:rPr>
          <w:rFonts w:ascii="Times New Roman" w:hAnsi="Times New Roman"/>
        </w:rPr>
        <w:t>eodezyjnym …………..………………….. w gminie ……………..…….. polegające na**:</w:t>
      </w:r>
    </w:p>
    <w:p w14:paraId="20775E4D" w14:textId="77777777" w:rsidR="001A26EB" w:rsidRDefault="008E56E4">
      <w:pPr>
        <w:pStyle w:val="Akapitzlist"/>
        <w:numPr>
          <w:ilvl w:val="0"/>
          <w:numId w:val="1"/>
        </w:numPr>
        <w:spacing w:before="26" w:after="0" w:line="276" w:lineRule="auto"/>
        <w:ind w:left="-142"/>
        <w:jc w:val="both"/>
      </w:pPr>
      <w:r>
        <w:rPr>
          <w:rFonts w:ascii="Times New Roman" w:hAnsi="Times New Roman"/>
          <w:color w:val="000000"/>
        </w:rPr>
        <w:t>1) przebudowie składu gatunkowego drzewostanu przez:</w:t>
      </w:r>
    </w:p>
    <w:p w14:paraId="1E698146" w14:textId="77777777" w:rsidR="001A26EB" w:rsidRDefault="008E56E4">
      <w:pPr>
        <w:pStyle w:val="Akapitzlist"/>
        <w:numPr>
          <w:ilvl w:val="0"/>
          <w:numId w:val="1"/>
        </w:numPr>
        <w:spacing w:after="0" w:line="276" w:lineRule="auto"/>
        <w:ind w:left="-142" w:hanging="153"/>
        <w:jc w:val="both"/>
      </w:pPr>
      <w:r>
        <w:rPr>
          <w:rFonts w:ascii="Times New Roman" w:hAnsi="Times New Roman"/>
          <w:color w:val="000000"/>
        </w:rPr>
        <w:t xml:space="preserve">  a) wprowadzenie drugiego piętra w drzewostanie, w którym średni wiek gatunku panującego w drzewostanie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     wynosi od 30 do 50 lat, lu</w:t>
      </w:r>
      <w:r>
        <w:rPr>
          <w:rFonts w:ascii="Times New Roman" w:hAnsi="Times New Roman"/>
          <w:color w:val="000000"/>
        </w:rPr>
        <w:t>b</w:t>
      </w:r>
    </w:p>
    <w:p w14:paraId="509110FA" w14:textId="77777777" w:rsidR="001A26EB" w:rsidRDefault="008E56E4">
      <w:pPr>
        <w:pStyle w:val="Akapitzlist"/>
        <w:numPr>
          <w:ilvl w:val="0"/>
          <w:numId w:val="1"/>
        </w:numPr>
        <w:spacing w:after="0" w:line="276" w:lineRule="auto"/>
        <w:ind w:left="-142" w:hanging="153"/>
        <w:jc w:val="both"/>
      </w:pPr>
      <w:r>
        <w:rPr>
          <w:rFonts w:ascii="Times New Roman" w:hAnsi="Times New Roman"/>
          <w:color w:val="000000"/>
        </w:rPr>
        <w:t xml:space="preserve">  b) dolesianie luk powstałych w wyniku procesu chorobowego w drzewostanie, w którym średni wiek gatunku   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      panującego w drzewostanie wynosi od 21 do 60 lat, wraz z zabezpieczeniem pniaków po wyciętych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      drzewach, lub</w:t>
      </w:r>
    </w:p>
    <w:p w14:paraId="684529A6" w14:textId="77777777" w:rsidR="001A26EB" w:rsidRDefault="008E56E4">
      <w:pPr>
        <w:pStyle w:val="Akapitzlist"/>
        <w:numPr>
          <w:ilvl w:val="0"/>
          <w:numId w:val="1"/>
        </w:numPr>
        <w:spacing w:before="26" w:after="0" w:line="276" w:lineRule="auto"/>
        <w:ind w:left="-142"/>
        <w:jc w:val="both"/>
      </w:pPr>
      <w:r>
        <w:rPr>
          <w:rFonts w:ascii="Times New Roman" w:hAnsi="Times New Roman"/>
          <w:color w:val="000000"/>
        </w:rPr>
        <w:t>2) zróżnicowaniu struk</w:t>
      </w:r>
      <w:r>
        <w:rPr>
          <w:rFonts w:ascii="Times New Roman" w:hAnsi="Times New Roman"/>
          <w:color w:val="000000"/>
        </w:rPr>
        <w:t xml:space="preserve">tury drzewostanu, w którym średni wiek gatunku panującego w drzewostanie wynosi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   od 30 do 60 lat, przez wprowadzenie podszytu rozumianego jako dolna warstwa w drzewostanie, złożona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   z gatunków drzewiastych i krzewiastych, chroniących i uaktywniając</w:t>
      </w:r>
      <w:r>
        <w:rPr>
          <w:rFonts w:ascii="Times New Roman" w:hAnsi="Times New Roman"/>
          <w:color w:val="000000"/>
        </w:rPr>
        <w:t>ych glebę, lub</w:t>
      </w:r>
    </w:p>
    <w:p w14:paraId="405BB58C" w14:textId="77777777" w:rsidR="001A26EB" w:rsidRDefault="008E56E4">
      <w:pPr>
        <w:pStyle w:val="Akapitzlist"/>
        <w:numPr>
          <w:ilvl w:val="0"/>
          <w:numId w:val="1"/>
        </w:numPr>
        <w:spacing w:before="26" w:after="0" w:line="276" w:lineRule="auto"/>
        <w:ind w:left="-142"/>
        <w:jc w:val="both"/>
      </w:pPr>
      <w:r>
        <w:rPr>
          <w:rFonts w:ascii="Times New Roman" w:hAnsi="Times New Roman"/>
          <w:color w:val="000000"/>
        </w:rPr>
        <w:t xml:space="preserve">3) założeniu remizy rozumianej jako obszar, na którym są wprowadzane gatunki drzew i krzewów o dużym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    znaczeniu biocenotycznym w drzewostanie, w którym średni wiek gatunku panującego w drzewostanie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    wynosi od 30 do 60 lat, przy </w:t>
      </w:r>
      <w:r>
        <w:rPr>
          <w:rFonts w:ascii="Times New Roman" w:hAnsi="Times New Roman"/>
          <w:color w:val="000000"/>
        </w:rPr>
        <w:t>czym remiza powinna być ogrodzona oraz mieć powierzchnię 10 arów, lub</w:t>
      </w:r>
    </w:p>
    <w:p w14:paraId="19509973" w14:textId="77777777" w:rsidR="001A26EB" w:rsidRDefault="008E56E4">
      <w:pPr>
        <w:pStyle w:val="Akapitzlist"/>
        <w:numPr>
          <w:ilvl w:val="0"/>
          <w:numId w:val="1"/>
        </w:numPr>
        <w:spacing w:before="26" w:after="0" w:line="276" w:lineRule="auto"/>
        <w:ind w:left="-142"/>
        <w:jc w:val="both"/>
      </w:pPr>
      <w:r>
        <w:rPr>
          <w:rFonts w:ascii="Times New Roman" w:hAnsi="Times New Roman"/>
          <w:color w:val="000000"/>
        </w:rPr>
        <w:t xml:space="preserve">4) czyszczeniach późnych rozumianych jako cięcia pielęgnacyjne wykonywane w drzewostanie, w którym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    średni wiek gatunku panującego w drzewostanie wynosi od 11 do 20 lat, polegające </w:t>
      </w:r>
      <w:r>
        <w:rPr>
          <w:rFonts w:ascii="Times New Roman" w:hAnsi="Times New Roman"/>
          <w:color w:val="000000"/>
        </w:rPr>
        <w:t xml:space="preserve">na rozluźnieniu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    drzewostanu przez usunięcie drzew niepożądanych, lub</w:t>
      </w:r>
    </w:p>
    <w:p w14:paraId="441B7F3C" w14:textId="77777777" w:rsidR="001A26EB" w:rsidRDefault="008E56E4">
      <w:pPr>
        <w:pStyle w:val="Akapitzlist"/>
        <w:numPr>
          <w:ilvl w:val="0"/>
          <w:numId w:val="1"/>
        </w:numPr>
        <w:spacing w:before="26" w:after="0" w:line="276" w:lineRule="auto"/>
        <w:ind w:left="-142"/>
        <w:jc w:val="both"/>
      </w:pPr>
      <w:r>
        <w:rPr>
          <w:rFonts w:ascii="Times New Roman" w:hAnsi="Times New Roman"/>
          <w:color w:val="000000"/>
        </w:rPr>
        <w:t>5) zabiegach ochronnych przed zwierzyną polegających na:</w:t>
      </w:r>
    </w:p>
    <w:p w14:paraId="6DECEBF3" w14:textId="77777777" w:rsidR="001A26EB" w:rsidRDefault="008E56E4">
      <w:pPr>
        <w:pStyle w:val="Akapitzlist"/>
        <w:numPr>
          <w:ilvl w:val="0"/>
          <w:numId w:val="1"/>
        </w:numPr>
        <w:spacing w:before="26" w:after="0" w:line="276" w:lineRule="auto"/>
        <w:ind w:left="-142" w:hanging="153"/>
        <w:jc w:val="both"/>
      </w:pPr>
      <w:r>
        <w:rPr>
          <w:rFonts w:ascii="Times New Roman" w:hAnsi="Times New Roman"/>
          <w:color w:val="000000"/>
        </w:rPr>
        <w:t xml:space="preserve">  a) ogrodzeniu remizy - w przypadku realizacji inwestycji, o której mowa w pkt 3, albo</w:t>
      </w:r>
    </w:p>
    <w:p w14:paraId="3524AA3C" w14:textId="77777777" w:rsidR="001A26EB" w:rsidRDefault="008E56E4">
      <w:pPr>
        <w:pStyle w:val="Akapitzlist"/>
        <w:numPr>
          <w:ilvl w:val="0"/>
          <w:numId w:val="1"/>
        </w:numPr>
        <w:spacing w:after="0" w:line="276" w:lineRule="auto"/>
        <w:ind w:left="-142" w:hanging="153"/>
        <w:jc w:val="both"/>
      </w:pPr>
      <w:r>
        <w:rPr>
          <w:rFonts w:ascii="Times New Roman" w:hAnsi="Times New Roman"/>
          <w:color w:val="000000"/>
        </w:rPr>
        <w:t xml:space="preserve">  b) zabezpieczeniu drzewek repelent</w:t>
      </w:r>
      <w:r>
        <w:rPr>
          <w:rFonts w:ascii="Times New Roman" w:hAnsi="Times New Roman"/>
          <w:color w:val="000000"/>
        </w:rPr>
        <w:t>ami - w przypadku realizacji inwestycji, o których mowa w pkt 1 i 2, albo</w:t>
      </w:r>
    </w:p>
    <w:p w14:paraId="5AA39B6F" w14:textId="77777777" w:rsidR="001A26EB" w:rsidRDefault="008E56E4">
      <w:pPr>
        <w:pStyle w:val="Akapitzlist"/>
        <w:numPr>
          <w:ilvl w:val="0"/>
          <w:numId w:val="1"/>
        </w:numPr>
        <w:spacing w:after="0" w:line="276" w:lineRule="auto"/>
        <w:ind w:left="-142" w:hanging="153"/>
        <w:jc w:val="both"/>
      </w:pPr>
      <w:r>
        <w:rPr>
          <w:rFonts w:ascii="Times New Roman" w:hAnsi="Times New Roman"/>
          <w:color w:val="000000"/>
        </w:rPr>
        <w:t xml:space="preserve">  c) zabezpieczeniu drzewek osłonkami - w przypadku realizacji inwestycji, o których mowa w pkt 1 i 2</w:t>
      </w:r>
    </w:p>
    <w:p w14:paraId="518ED0C8" w14:textId="77777777" w:rsidR="001A26EB" w:rsidRDefault="008E56E4">
      <w:pPr>
        <w:tabs>
          <w:tab w:val="left" w:pos="4140"/>
        </w:tabs>
        <w:spacing w:after="0" w:line="276" w:lineRule="auto"/>
        <w:ind w:left="-567"/>
        <w:jc w:val="both"/>
      </w:pPr>
      <w:r>
        <w:rPr>
          <w:rFonts w:ascii="Times New Roman" w:hAnsi="Times New Roman"/>
        </w:rPr>
        <w:t>nie są sprzeczne z ustaleniami uproszczonego planu urządzenia lasu, o którym mow</w:t>
      </w:r>
      <w:r>
        <w:rPr>
          <w:rFonts w:ascii="Times New Roman" w:hAnsi="Times New Roman"/>
        </w:rPr>
        <w:t>a w art. 19 ust. 2 ustawy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z dnia 28 września 1991 r. </w:t>
      </w:r>
      <w:r>
        <w:rPr>
          <w:rFonts w:ascii="Times New Roman" w:hAnsi="Times New Roman"/>
          <w:i/>
        </w:rPr>
        <w:t>o lasach</w:t>
      </w:r>
      <w:r>
        <w:rPr>
          <w:rFonts w:ascii="Times New Roman" w:hAnsi="Times New Roman"/>
        </w:rPr>
        <w:t xml:space="preserve">, lub decyzją starosty wydaną na podstawie inwentaryzacji stanu lasu,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o której mowa w art. 19 ust. 3 tej ustawy.</w:t>
      </w:r>
    </w:p>
    <w:p w14:paraId="6EEC723A" w14:textId="77777777" w:rsidR="001A26EB" w:rsidRDefault="001A26EB">
      <w:pPr>
        <w:tabs>
          <w:tab w:val="left" w:pos="4140"/>
        </w:tabs>
        <w:spacing w:after="0"/>
        <w:ind w:left="-567"/>
        <w:jc w:val="both"/>
        <w:rPr>
          <w:rFonts w:ascii="Times New Roman" w:hAnsi="Times New Roman"/>
        </w:rPr>
      </w:pPr>
    </w:p>
    <w:p w14:paraId="7FE718A6" w14:textId="77777777" w:rsidR="001A26EB" w:rsidRDefault="008E56E4">
      <w:pPr>
        <w:tabs>
          <w:tab w:val="left" w:pos="4140"/>
        </w:tabs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jestem**/nie jestem** właścicielem**/współwłaścicielem** ww. dzia</w:t>
      </w:r>
      <w:r>
        <w:rPr>
          <w:rFonts w:ascii="Times New Roman" w:hAnsi="Times New Roman"/>
        </w:rPr>
        <w:t>łki/działek**.</w:t>
      </w:r>
    </w:p>
    <w:p w14:paraId="5FA982A0" w14:textId="77777777" w:rsidR="001A26EB" w:rsidRDefault="001A26EB">
      <w:pPr>
        <w:pStyle w:val="Standard"/>
        <w:ind w:left="-567"/>
        <w:jc w:val="both"/>
        <w:rPr>
          <w:rFonts w:cs="Times New Roman"/>
          <w:b/>
        </w:rPr>
      </w:pPr>
    </w:p>
    <w:p w14:paraId="05052ABE" w14:textId="77777777" w:rsidR="001A26EB" w:rsidRDefault="008E56E4">
      <w:pPr>
        <w:pStyle w:val="Standard"/>
        <w:ind w:left="-567"/>
        <w:jc w:val="both"/>
      </w:pPr>
      <w:r>
        <w:rPr>
          <w:rFonts w:cs="Times New Roman"/>
          <w:b/>
        </w:rPr>
        <w:t xml:space="preserve">Oświadczam, że przedłożone przeze mnie powyższe informacje są zgodne ze stanem faktycznym.  Jestem świadomy/a odpowiedzialności karnej wynikającej z art. 233 </w:t>
      </w:r>
      <w:r>
        <w:rPr>
          <w:rFonts w:eastAsia="Times New Roman" w:cs="Times New Roman"/>
          <w:b/>
        </w:rPr>
        <w:t xml:space="preserve">§ 1 Kodeksu karnego: </w:t>
      </w:r>
      <w:r>
        <w:rPr>
          <w:rFonts w:eastAsia="Times New Roman" w:cs="Times New Roman"/>
          <w:b/>
          <w:i/>
          <w:iCs/>
        </w:rPr>
        <w:t>Kto, składając zeznanie mające służyć za dowód w postępowaniu</w:t>
      </w:r>
      <w:r>
        <w:rPr>
          <w:rFonts w:eastAsia="Times New Roman" w:cs="Times New Roman"/>
          <w:b/>
          <w:i/>
          <w:iCs/>
        </w:rPr>
        <w:t xml:space="preserve"> sądowym lub w innym postępowaniu prowadzonym na podstawie ustawy, zeznaje nieprawdę lub zataja prawdę, podlega karze pozbawienia wolności od 6 miesięcy do lat 8. </w:t>
      </w:r>
    </w:p>
    <w:p w14:paraId="32455CBE" w14:textId="77777777" w:rsidR="001A26EB" w:rsidRDefault="001A26EB">
      <w:pPr>
        <w:spacing w:after="0" w:line="200" w:lineRule="atLeast"/>
        <w:ind w:left="-567"/>
        <w:jc w:val="both"/>
        <w:rPr>
          <w:rFonts w:ascii="Times New Roman" w:hAnsi="Times New Roman"/>
          <w:i/>
          <w:lang w:eastAsia="pl-PL"/>
        </w:rPr>
      </w:pPr>
    </w:p>
    <w:p w14:paraId="2A03B4D3" w14:textId="77777777" w:rsidR="001A26EB" w:rsidRDefault="008E56E4">
      <w:pPr>
        <w:spacing w:after="0" w:line="200" w:lineRule="atLeast"/>
        <w:ind w:left="-567"/>
        <w:jc w:val="both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>**zaznaczyć właściwe</w:t>
      </w:r>
    </w:p>
    <w:p w14:paraId="6B3CC749" w14:textId="77777777" w:rsidR="001A26EB" w:rsidRDefault="008E56E4">
      <w:pPr>
        <w:spacing w:after="0" w:line="200" w:lineRule="atLeast"/>
        <w:ind w:left="-567"/>
        <w:jc w:val="both"/>
      </w:pP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  <w:t xml:space="preserve">                                                </w:t>
      </w:r>
      <w:r>
        <w:rPr>
          <w:rFonts w:ascii="Times New Roman" w:hAnsi="Times New Roman"/>
        </w:rPr>
        <w:t>……………………….……………..…….</w:t>
      </w:r>
    </w:p>
    <w:p w14:paraId="15B6240C" w14:textId="77777777" w:rsidR="001A26EB" w:rsidRDefault="008E56E4">
      <w:pPr>
        <w:tabs>
          <w:tab w:val="left" w:pos="4140"/>
        </w:tabs>
        <w:spacing w:after="0"/>
        <w:ind w:left="-567"/>
        <w:jc w:val="center"/>
      </w:pPr>
      <w:r>
        <w:rPr>
          <w:rFonts w:ascii="Times New Roman" w:hAnsi="Times New Roman"/>
        </w:rPr>
        <w:tab/>
        <w:t xml:space="preserve">                   </w:t>
      </w:r>
      <w:r>
        <w:rPr>
          <w:rFonts w:ascii="Times New Roman" w:hAnsi="Times New Roman"/>
          <w:i/>
        </w:rPr>
        <w:t>/czytelny podpis wnioskodawcy/</w:t>
      </w:r>
    </w:p>
    <w:p w14:paraId="0791A2D3" w14:textId="77777777" w:rsidR="001A26EB" w:rsidRDefault="001A26EB">
      <w:pPr>
        <w:spacing w:after="0" w:line="276" w:lineRule="auto"/>
        <w:ind w:left="-567"/>
        <w:jc w:val="both"/>
        <w:rPr>
          <w:rFonts w:ascii="Times New Roman" w:hAnsi="Times New Roman"/>
        </w:rPr>
      </w:pPr>
    </w:p>
    <w:p w14:paraId="7920308C" w14:textId="77777777" w:rsidR="001A26EB" w:rsidRDefault="008E56E4">
      <w:pPr>
        <w:tabs>
          <w:tab w:val="left" w:pos="4140"/>
        </w:tabs>
        <w:spacing w:after="0"/>
        <w:ind w:left="-567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POUCZENIE</w:t>
      </w:r>
    </w:p>
    <w:p w14:paraId="62F35807" w14:textId="77777777" w:rsidR="001A26EB" w:rsidRDefault="008E56E4">
      <w:pPr>
        <w:tabs>
          <w:tab w:val="left" w:pos="4140"/>
        </w:tabs>
        <w:spacing w:after="0"/>
        <w:ind w:left="-567"/>
        <w:jc w:val="both"/>
      </w:pPr>
      <w:r>
        <w:rPr>
          <w:rFonts w:ascii="Times New Roman" w:hAnsi="Times New Roman"/>
          <w:szCs w:val="20"/>
        </w:rPr>
        <w:t xml:space="preserve">Inwestycje są zgodne z § 2 ust. 2 pkt 1-5 Rozporządzenia Ministra Rolnictwa i Rozwoju Wsi z dnia 26 marca 2019 r. </w:t>
      </w:r>
      <w:r>
        <w:rPr>
          <w:rFonts w:ascii="Times New Roman" w:hAnsi="Times New Roman"/>
          <w:i/>
          <w:color w:val="000000"/>
          <w:szCs w:val="20"/>
        </w:rPr>
        <w:t xml:space="preserve">w sprawie szczegółowych warunków i trybu </w:t>
      </w:r>
      <w:r>
        <w:rPr>
          <w:rFonts w:ascii="Times New Roman" w:hAnsi="Times New Roman"/>
          <w:i/>
          <w:color w:val="000000"/>
          <w:szCs w:val="20"/>
        </w:rPr>
        <w:t>przyznawania pomocy finansowej w ramach poddziałania "Wsparcie na inwestycje zwiększające odporność ekosystemów leśnych i ich wartość dla środowiska" objętego Programem Rozwoju Obszarów Wiejskich na lata 2014-2020.</w:t>
      </w:r>
    </w:p>
    <w:p w14:paraId="2C84F769" w14:textId="77777777" w:rsidR="001A26EB" w:rsidRDefault="001A26EB">
      <w:pPr>
        <w:spacing w:after="0" w:line="200" w:lineRule="atLeast"/>
        <w:ind w:left="-567"/>
        <w:jc w:val="both"/>
        <w:rPr>
          <w:rFonts w:ascii="Times New Roman" w:hAnsi="Times New Roman"/>
          <w:szCs w:val="20"/>
          <w:lang w:eastAsia="pl-PL"/>
        </w:rPr>
      </w:pPr>
    </w:p>
    <w:p w14:paraId="04143C15" w14:textId="77777777" w:rsidR="001A26EB" w:rsidRDefault="008E56E4">
      <w:pPr>
        <w:tabs>
          <w:tab w:val="left" w:pos="4140"/>
        </w:tabs>
        <w:spacing w:after="0"/>
        <w:ind w:left="-567"/>
        <w:jc w:val="both"/>
      </w:pPr>
      <w:r>
        <w:rPr>
          <w:rFonts w:ascii="Times New Roman" w:hAnsi="Times New Roman"/>
          <w:szCs w:val="20"/>
        </w:rPr>
        <w:t>Za wydanie zaświadczenia nie pobiera się</w:t>
      </w:r>
      <w:r>
        <w:rPr>
          <w:rFonts w:ascii="Times New Roman" w:hAnsi="Times New Roman"/>
          <w:szCs w:val="20"/>
        </w:rPr>
        <w:t xml:space="preserve"> opłaty skarbowej na podstawie ustawy z dnia 16 listopada 2006 r. </w:t>
      </w:r>
      <w:r>
        <w:rPr>
          <w:rFonts w:ascii="Times New Roman" w:hAnsi="Times New Roman"/>
          <w:i/>
          <w:szCs w:val="20"/>
        </w:rPr>
        <w:t>o opłacie skarbowej</w:t>
      </w:r>
      <w:r>
        <w:rPr>
          <w:rFonts w:ascii="Times New Roman" w:hAnsi="Times New Roman"/>
          <w:szCs w:val="20"/>
        </w:rPr>
        <w:t xml:space="preserve"> (załącznik do ustawy część II ust. 21 pkt 12)</w:t>
      </w:r>
      <w:r>
        <w:rPr>
          <w:rFonts w:ascii="Times New Roman" w:eastAsia="Times New Roman" w:hAnsi="Times New Roman"/>
          <w:color w:val="000000"/>
          <w:szCs w:val="20"/>
          <w:lang w:eastAsia="pl-PL"/>
        </w:rPr>
        <w:t>.</w:t>
      </w:r>
    </w:p>
    <w:p w14:paraId="1751A94E" w14:textId="77777777" w:rsidR="001A26EB" w:rsidRDefault="001A26EB">
      <w:pPr>
        <w:tabs>
          <w:tab w:val="left" w:pos="4140"/>
        </w:tabs>
        <w:spacing w:after="0"/>
        <w:ind w:left="-567"/>
        <w:jc w:val="both"/>
        <w:rPr>
          <w:rFonts w:ascii="Times New Roman" w:eastAsia="Times New Roman" w:hAnsi="Times New Roman"/>
          <w:color w:val="000000"/>
          <w:szCs w:val="20"/>
          <w:lang w:eastAsia="pl-PL"/>
        </w:rPr>
      </w:pPr>
    </w:p>
    <w:p w14:paraId="32D8C73D" w14:textId="77777777" w:rsidR="001A26EB" w:rsidRDefault="008E56E4">
      <w:pPr>
        <w:widowControl w:val="0"/>
        <w:spacing w:after="0"/>
        <w:ind w:left="-567"/>
        <w:jc w:val="center"/>
        <w:textAlignment w:val="auto"/>
        <w:rPr>
          <w:rFonts w:ascii="Times New Roman" w:eastAsia="HG Mincho Light J" w:hAnsi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Times New Roman" w:eastAsia="HG Mincho Light J" w:hAnsi="Times New Roman"/>
          <w:b/>
          <w:bCs/>
          <w:color w:val="000000"/>
          <w:sz w:val="18"/>
          <w:szCs w:val="18"/>
          <w:lang w:eastAsia="pl-PL"/>
        </w:rPr>
        <w:t>KLAUZULA INFORMACYJNA</w:t>
      </w:r>
    </w:p>
    <w:p w14:paraId="416047F3" w14:textId="77777777" w:rsidR="001A26EB" w:rsidRDefault="001A26EB">
      <w:pPr>
        <w:widowControl w:val="0"/>
        <w:spacing w:after="0"/>
        <w:ind w:left="-567"/>
        <w:jc w:val="both"/>
        <w:textAlignment w:val="auto"/>
        <w:rPr>
          <w:rFonts w:ascii="Times New Roman" w:eastAsia="HG Mincho Light J" w:hAnsi="Times New Roman"/>
          <w:b/>
          <w:bCs/>
          <w:color w:val="000000"/>
          <w:sz w:val="18"/>
          <w:szCs w:val="18"/>
          <w:lang w:eastAsia="pl-PL"/>
        </w:rPr>
      </w:pPr>
    </w:p>
    <w:p w14:paraId="25B5187C" w14:textId="77777777" w:rsidR="001A26EB" w:rsidRDefault="008E56E4">
      <w:pPr>
        <w:widowControl w:val="0"/>
        <w:spacing w:after="0"/>
        <w:ind w:left="-567"/>
        <w:jc w:val="both"/>
        <w:textAlignment w:val="auto"/>
        <w:rPr>
          <w:rFonts w:ascii="Times New Roman" w:eastAsia="HG Mincho Light J" w:hAnsi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Times New Roman" w:eastAsia="HG Mincho Light J" w:hAnsi="Times New Roman"/>
          <w:b/>
          <w:bCs/>
          <w:color w:val="000000"/>
          <w:sz w:val="18"/>
          <w:szCs w:val="18"/>
          <w:lang w:eastAsia="pl-PL"/>
        </w:rPr>
        <w:t>Zgodnie z art. 13 ust. 1 i 2 rozporządzenia Parlamentu Europejskiego i Rady (UE) 2016/679 z dnia 27</w:t>
      </w:r>
      <w:r>
        <w:rPr>
          <w:rFonts w:ascii="Times New Roman" w:eastAsia="HG Mincho Light J" w:hAnsi="Times New Roman"/>
          <w:b/>
          <w:bCs/>
          <w:color w:val="000000"/>
          <w:sz w:val="18"/>
          <w:szCs w:val="18"/>
          <w:lang w:eastAsia="pl-PL"/>
        </w:rPr>
        <w:t xml:space="preserve"> kwietnia 2016 r. w sprawie ochrony osób fizycznych w związku z przetwarzaniem danych osobowych i w sprawie swobodnego przepływu takich danych oraz uchylenia dyrektywy 95/46/WE (ogólne rozporządzenie o ochronie danych) (Dz.U.UE.L.2016.119.1 z 4.05.2016 r.)</w:t>
      </w:r>
      <w:r>
        <w:rPr>
          <w:rFonts w:ascii="Times New Roman" w:eastAsia="HG Mincho Light J" w:hAnsi="Times New Roman"/>
          <w:b/>
          <w:bCs/>
          <w:color w:val="000000"/>
          <w:sz w:val="18"/>
          <w:szCs w:val="18"/>
          <w:lang w:eastAsia="pl-PL"/>
        </w:rPr>
        <w:t xml:space="preserve"> - dalej RODO, informujemy że:</w:t>
      </w:r>
    </w:p>
    <w:p w14:paraId="2F791368" w14:textId="77777777" w:rsidR="001A26EB" w:rsidRDefault="008E56E4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 w:hanging="357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 xml:space="preserve">administratorem Pana/Pani danych osobowych jest: </w:t>
      </w:r>
      <w:r>
        <w:rPr>
          <w:rFonts w:ascii="Times New Roman" w:eastAsia="HG Mincho Light J" w:hAnsi="Times New Roman"/>
          <w:color w:val="000000"/>
          <w:sz w:val="18"/>
          <w:szCs w:val="18"/>
        </w:rPr>
        <w:t xml:space="preserve">Starosta Olsztyński, 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 xml:space="preserve">Pl. Bema 5, 10-516 Olsztyn (tel.: 89 521-05-00, e-mail: 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br/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sekretariat@powiat-olsztynski.pl);</w:t>
      </w:r>
    </w:p>
    <w:p w14:paraId="52EA45C3" w14:textId="77777777" w:rsidR="001A26EB" w:rsidRDefault="008E56E4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 w:hanging="357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 xml:space="preserve">w sprawie sposobu i zakresu przetwarzania Pana/Pani </w:t>
      </w:r>
      <w:r>
        <w:rPr>
          <w:rFonts w:ascii="Times New Roman" w:eastAsia="HG Mincho Light J" w:hAnsi="Times New Roman"/>
          <w:color w:val="000000"/>
          <w:sz w:val="18"/>
          <w:szCs w:val="18"/>
        </w:rPr>
        <w:t>danych osobowych oraz przysługujących Panu/Pani uprawnień, może się Pan/Pani skontaktować z Inspektorem Ochrony Danych: Pl. Bema 5, 10-516 Olsztyn, e-mail: iod@powiat-olsztynski.pl;</w:t>
      </w:r>
    </w:p>
    <w:p w14:paraId="00832089" w14:textId="77777777" w:rsidR="001A26EB" w:rsidRDefault="008E56E4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Pana/Pani dane osobowe przetwarzamy w celach:</w:t>
      </w:r>
    </w:p>
    <w:p w14:paraId="4183E151" w14:textId="77777777" w:rsidR="001A26EB" w:rsidRDefault="008E56E4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suppressAutoHyphens w:val="0"/>
        <w:spacing w:after="0"/>
        <w:ind w:left="-567" w:hanging="180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 xml:space="preserve">wykonania zadania 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 xml:space="preserve">realizowanego w interesie publicznym lub w ramach sprawowania władzy publicznej powierzonej administratorowi 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br/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(art. 6 ust. 1 lit. e),</w:t>
      </w:r>
    </w:p>
    <w:p w14:paraId="7B67A715" w14:textId="77777777" w:rsidR="001A26EB" w:rsidRDefault="008E56E4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suppressAutoHyphens w:val="0"/>
        <w:spacing w:after="0"/>
        <w:ind w:left="-567" w:hanging="180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wypełnienia obowiązku prawnego ciążącego na administratorze (art. 6 ust. 1 lit. c),</w:t>
      </w:r>
    </w:p>
    <w:p w14:paraId="5281C0F2" w14:textId="77777777" w:rsidR="001A26EB" w:rsidRDefault="008E56E4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suppressAutoHyphens w:val="0"/>
        <w:spacing w:after="0"/>
        <w:ind w:left="-567" w:hanging="180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 xml:space="preserve">wykonania umowy, której Pan/Pani jest </w:t>
      </w:r>
      <w:r>
        <w:rPr>
          <w:rFonts w:ascii="Times New Roman" w:eastAsia="HG Mincho Light J" w:hAnsi="Times New Roman"/>
          <w:color w:val="000000"/>
          <w:sz w:val="18"/>
          <w:szCs w:val="18"/>
        </w:rPr>
        <w:t xml:space="preserve">stroną, lub do podjęcia działań na żądanie Pana/Pani, przed zawarciem umowy 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(art. 6 ust. 1 lit. b),</w:t>
      </w:r>
    </w:p>
    <w:p w14:paraId="56D3E88B" w14:textId="77777777" w:rsidR="001A26EB" w:rsidRDefault="008E56E4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suppressAutoHyphens w:val="0"/>
        <w:spacing w:after="0"/>
        <w:ind w:left="-567" w:hanging="180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na podstawie Pana/Pani zgody wyrażonej w jednym lub większej liczbie określonych celów (art. 6 ust. 1 lit. a) (oświadczenie o wyrażeniu zgody)</w:t>
      </w:r>
      <w:r>
        <w:rPr>
          <w:rFonts w:ascii="Times New Roman" w:eastAsia="HG Mincho Light J" w:hAnsi="Times New Roman"/>
          <w:b/>
          <w:bCs/>
          <w:color w:val="000000"/>
          <w:sz w:val="18"/>
          <w:szCs w:val="18"/>
          <w:lang w:eastAsia="pl-PL"/>
        </w:rPr>
        <w:t>;</w:t>
      </w:r>
    </w:p>
    <w:p w14:paraId="1A8CF42A" w14:textId="77777777" w:rsidR="001A26EB" w:rsidRDefault="008E56E4">
      <w:pPr>
        <w:widowControl w:val="0"/>
        <w:spacing w:after="0"/>
        <w:ind w:left="-567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 xml:space="preserve">W przypadku 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przetwarzania szczególnych kategorii danych osobowych (art. 9 ust. 1) Pana/Pani dane osobowe mogą być przetwarzane:</w:t>
      </w:r>
    </w:p>
    <w:p w14:paraId="2C7FB6AA" w14:textId="77777777" w:rsidR="001A26EB" w:rsidRDefault="008E56E4">
      <w:pPr>
        <w:widowControl w:val="0"/>
        <w:numPr>
          <w:ilvl w:val="0"/>
          <w:numId w:val="4"/>
        </w:numPr>
        <w:tabs>
          <w:tab w:val="left" w:pos="2880"/>
        </w:tabs>
        <w:suppressAutoHyphens w:val="0"/>
        <w:spacing w:after="0"/>
        <w:ind w:left="-567" w:hanging="180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na podstawie wyrażonej przez Pana/Panią wyraźnej zgody</w:t>
      </w:r>
      <w:r>
        <w:rPr>
          <w:rFonts w:ascii="Times New Roman" w:eastAsia="HG Mincho Light J" w:hAnsi="Times New Roman"/>
          <w:color w:val="000000"/>
          <w:sz w:val="18"/>
          <w:szCs w:val="18"/>
        </w:rPr>
        <w:t xml:space="preserve"> na przetwarzanie tych danych osobowych w jednym lub kilku konkretnych celach (art. 9 </w:t>
      </w:r>
      <w:r>
        <w:rPr>
          <w:rFonts w:ascii="Times New Roman" w:eastAsia="HG Mincho Light J" w:hAnsi="Times New Roman"/>
          <w:color w:val="000000"/>
          <w:sz w:val="18"/>
          <w:szCs w:val="18"/>
        </w:rPr>
        <w:t>ust. 2 lit. a) (oświadczenie o wyrażeniu zgody na przetwarzanie szczególnych danych osobowych),</w:t>
      </w:r>
    </w:p>
    <w:p w14:paraId="3A8F7592" w14:textId="77777777" w:rsidR="001A26EB" w:rsidRDefault="008E56E4">
      <w:pPr>
        <w:widowControl w:val="0"/>
        <w:numPr>
          <w:ilvl w:val="0"/>
          <w:numId w:val="4"/>
        </w:numPr>
        <w:tabs>
          <w:tab w:val="left" w:pos="2880"/>
        </w:tabs>
        <w:suppressAutoHyphens w:val="0"/>
        <w:spacing w:after="0"/>
        <w:ind w:left="-567" w:hanging="180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 xml:space="preserve">jeżeli przetwarzanie jest niezbędne do wypełnienia obowiązków i wykonywania szczególnych praw przez administratora lub Pana/Panią, </w:t>
      </w:r>
      <w:r>
        <w:rPr>
          <w:rFonts w:ascii="Times New Roman" w:eastAsia="HG Mincho Light J" w:hAnsi="Times New Roman"/>
          <w:color w:val="000000"/>
          <w:sz w:val="18"/>
          <w:szCs w:val="18"/>
        </w:rPr>
        <w:br/>
      </w:r>
      <w:r>
        <w:rPr>
          <w:rFonts w:ascii="Times New Roman" w:eastAsia="HG Mincho Light J" w:hAnsi="Times New Roman"/>
          <w:color w:val="000000"/>
          <w:sz w:val="18"/>
          <w:szCs w:val="18"/>
        </w:rPr>
        <w:t>w dziedzinie prawa pracy i z</w:t>
      </w:r>
      <w:r>
        <w:rPr>
          <w:rFonts w:ascii="Times New Roman" w:eastAsia="HG Mincho Light J" w:hAnsi="Times New Roman"/>
          <w:color w:val="000000"/>
          <w:sz w:val="18"/>
          <w:szCs w:val="18"/>
        </w:rPr>
        <w:t>abezpieczenia społecznego (art. 9 ust. 2 lit. b),</w:t>
      </w:r>
    </w:p>
    <w:p w14:paraId="2C9E2567" w14:textId="77777777" w:rsidR="001A26EB" w:rsidRDefault="008E56E4">
      <w:pPr>
        <w:widowControl w:val="0"/>
        <w:numPr>
          <w:ilvl w:val="0"/>
          <w:numId w:val="4"/>
        </w:numPr>
        <w:tabs>
          <w:tab w:val="left" w:pos="2880"/>
        </w:tabs>
        <w:suppressAutoHyphens w:val="0"/>
        <w:spacing w:after="0"/>
        <w:ind w:left="-567" w:hanging="180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 xml:space="preserve">jeżeli przetwarzanie jest niezbędne do ochrony Pana/Pani żywotnych interesów, lub innej osoby fizycznej, a osoba, której dane dotyczą, jest fizycznie lub prawnie niezdolna do wyrażenia zgody (art. 9 ust. 2 </w:t>
      </w:r>
      <w:r>
        <w:rPr>
          <w:rFonts w:ascii="Times New Roman" w:eastAsia="HG Mincho Light J" w:hAnsi="Times New Roman"/>
          <w:color w:val="000000"/>
          <w:sz w:val="18"/>
          <w:szCs w:val="18"/>
        </w:rPr>
        <w:t>lit. c),</w:t>
      </w:r>
    </w:p>
    <w:p w14:paraId="4A0D9F35" w14:textId="77777777" w:rsidR="001A26EB" w:rsidRDefault="008E56E4">
      <w:pPr>
        <w:widowControl w:val="0"/>
        <w:numPr>
          <w:ilvl w:val="0"/>
          <w:numId w:val="4"/>
        </w:numPr>
        <w:tabs>
          <w:tab w:val="left" w:pos="2880"/>
        </w:tabs>
        <w:suppressAutoHyphens w:val="0"/>
        <w:spacing w:after="0"/>
        <w:ind w:left="-567" w:hanging="180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>jeżeli przetwarzanie jest niezbędne ze względów związanych z ważnym interesem publicznym, na podstawie prawa Unii lub prawa państwa członkowskiego (art. 9 ust. 2 lit. g),</w:t>
      </w:r>
    </w:p>
    <w:p w14:paraId="07A19657" w14:textId="77777777" w:rsidR="001A26EB" w:rsidRDefault="008E56E4">
      <w:pPr>
        <w:widowControl w:val="0"/>
        <w:numPr>
          <w:ilvl w:val="0"/>
          <w:numId w:val="4"/>
        </w:numPr>
        <w:tabs>
          <w:tab w:val="left" w:pos="2880"/>
        </w:tabs>
        <w:suppressAutoHyphens w:val="0"/>
        <w:spacing w:after="0"/>
        <w:ind w:left="-567" w:hanging="180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>jeżeli przetwarzanie jest niezbędne do celów profilaktyki zdrowotnej lub med</w:t>
      </w:r>
      <w:r>
        <w:rPr>
          <w:rFonts w:ascii="Times New Roman" w:eastAsia="HG Mincho Light J" w:hAnsi="Times New Roman"/>
          <w:color w:val="000000"/>
          <w:sz w:val="18"/>
          <w:szCs w:val="18"/>
        </w:rPr>
        <w:t>ycyny pracy, do oceny zdolności pracownika do pracy (art. 9 ust. 2 lit. h);</w:t>
      </w:r>
    </w:p>
    <w:p w14:paraId="5D11322A" w14:textId="77777777" w:rsidR="001A26EB" w:rsidRDefault="008E56E4">
      <w:pPr>
        <w:widowControl w:val="0"/>
        <w:spacing w:after="0"/>
        <w:ind w:left="-567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>Przetwarzanie Pana/Pani danych osobowych dotyczących wyroków skazujących i naruszeń prawa (art. 10 RODO) będzie dokonywane wyłącznie pod nadzorem władz publicznych lub jeżeli przet</w:t>
      </w:r>
      <w:r>
        <w:rPr>
          <w:rFonts w:ascii="Times New Roman" w:eastAsia="HG Mincho Light J" w:hAnsi="Times New Roman"/>
          <w:color w:val="000000"/>
          <w:sz w:val="18"/>
          <w:szCs w:val="18"/>
        </w:rPr>
        <w:t>warzanie jest dozwolone prawem Unii lub prawem państwa członkowskiego przewidującymi odpowiednie zabezpieczenia Pana/Pani praw i wolności;</w:t>
      </w:r>
    </w:p>
    <w:p w14:paraId="77BE55B0" w14:textId="77777777" w:rsidR="001A26EB" w:rsidRDefault="008E56E4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odbiorcami Pana/Pani danych osobowych są przede wszystkim instytucje przewidziane przepisami prawa. Pana/Pani dane os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obowe możemy również przekazywać podmiotom przetwarzającym je w naszym imieniu, z którymi mamy zawarte umowy powierzenia przetwarzania danych. Pana/Pani dane osobowe przekazujemy również innym administratorom przetwarzającym je we własnym imieniu;</w:t>
      </w:r>
    </w:p>
    <w:p w14:paraId="5BEA385F" w14:textId="77777777" w:rsidR="001A26EB" w:rsidRDefault="008E56E4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>Pana/Pan</w:t>
      </w:r>
      <w:r>
        <w:rPr>
          <w:rFonts w:ascii="Times New Roman" w:eastAsia="HG Mincho Light J" w:hAnsi="Times New Roman"/>
          <w:color w:val="000000"/>
          <w:sz w:val="18"/>
          <w:szCs w:val="18"/>
        </w:rPr>
        <w:t>i dane osobowe będą przechowywane przez okres niezbędny do realizacji celów określonych w pkt. 3, a po tym czasie przez okres oraz w zakresie wymaganym przez przepisy powszechnie obowiązującego prawa;</w:t>
      </w:r>
    </w:p>
    <w:p w14:paraId="43818308" w14:textId="77777777" w:rsidR="001A26EB" w:rsidRDefault="008E56E4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w trakcie przetwarzania danych osobowych przysługują Pa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nu/Pani następujące prawa:  </w:t>
      </w:r>
    </w:p>
    <w:p w14:paraId="5A8CA0AC" w14:textId="77777777" w:rsidR="001A26EB" w:rsidRDefault="008E56E4">
      <w:pPr>
        <w:widowControl w:val="0"/>
        <w:numPr>
          <w:ilvl w:val="1"/>
          <w:numId w:val="5"/>
        </w:numPr>
        <w:tabs>
          <w:tab w:val="left" w:pos="1440"/>
        </w:tabs>
        <w:suppressAutoHyphens w:val="0"/>
        <w:spacing w:after="0"/>
        <w:ind w:left="-567" w:hanging="181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 xml:space="preserve">żądania 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dostępu do danych osobowych</w:t>
      </w:r>
      <w:r>
        <w:rPr>
          <w:rFonts w:ascii="Times New Roman" w:eastAsia="HG Mincho Light J" w:hAnsi="Times New Roman"/>
          <w:color w:val="000000"/>
          <w:sz w:val="18"/>
          <w:szCs w:val="18"/>
        </w:rPr>
        <w:t>,</w:t>
      </w:r>
    </w:p>
    <w:p w14:paraId="5FFCCD5C" w14:textId="77777777" w:rsidR="001A26EB" w:rsidRDefault="008E56E4">
      <w:pPr>
        <w:widowControl w:val="0"/>
        <w:numPr>
          <w:ilvl w:val="1"/>
          <w:numId w:val="5"/>
        </w:numPr>
        <w:tabs>
          <w:tab w:val="left" w:pos="1440"/>
        </w:tabs>
        <w:suppressAutoHyphens w:val="0"/>
        <w:spacing w:before="100" w:after="100"/>
        <w:ind w:left="-567" w:hanging="180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 xml:space="preserve">żądania 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sprostowania danych osobowych,</w:t>
      </w:r>
    </w:p>
    <w:p w14:paraId="005F2B53" w14:textId="77777777" w:rsidR="001A26EB" w:rsidRDefault="008E56E4">
      <w:pPr>
        <w:widowControl w:val="0"/>
        <w:numPr>
          <w:ilvl w:val="1"/>
          <w:numId w:val="5"/>
        </w:numPr>
        <w:tabs>
          <w:tab w:val="left" w:pos="1440"/>
        </w:tabs>
        <w:suppressAutoHyphens w:val="0"/>
        <w:spacing w:before="100" w:after="100"/>
        <w:ind w:left="-567" w:hanging="180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 xml:space="preserve">żądania 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usunięcia danych osobowych (tzw. prawo do bycia zapomnianym),</w:t>
      </w:r>
    </w:p>
    <w:p w14:paraId="5E0DCE04" w14:textId="77777777" w:rsidR="001A26EB" w:rsidRDefault="008E56E4">
      <w:pPr>
        <w:widowControl w:val="0"/>
        <w:numPr>
          <w:ilvl w:val="1"/>
          <w:numId w:val="5"/>
        </w:numPr>
        <w:tabs>
          <w:tab w:val="left" w:pos="1440"/>
        </w:tabs>
        <w:suppressAutoHyphens w:val="0"/>
        <w:spacing w:before="100" w:after="100"/>
        <w:ind w:left="-567" w:hanging="180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 xml:space="preserve">żądania 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ograniczenia przetwarzania danych osobowych,</w:t>
      </w:r>
    </w:p>
    <w:p w14:paraId="52A55881" w14:textId="77777777" w:rsidR="001A26EB" w:rsidRDefault="008E56E4">
      <w:pPr>
        <w:widowControl w:val="0"/>
        <w:numPr>
          <w:ilvl w:val="1"/>
          <w:numId w:val="5"/>
        </w:numPr>
        <w:tabs>
          <w:tab w:val="left" w:pos="1440"/>
        </w:tabs>
        <w:suppressAutoHyphens w:val="0"/>
        <w:spacing w:after="0"/>
        <w:ind w:left="-567" w:hanging="180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 xml:space="preserve">wniesienia 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sprzeciwu wobec przetwarzania danych osobowych;</w:t>
      </w:r>
    </w:p>
    <w:p w14:paraId="2C41280D" w14:textId="77777777" w:rsidR="001A26EB" w:rsidRDefault="008E56E4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>jeżeli przetwarzanie odbywa się na podstawie Pana/Pani zgody (art. 6 ust. 1 lit. a lub art. 9 ust. 2 lit. a) – ma Pan/Pani prawo do cofnięcia zgody w dowolnym momencie bez wpływu na zgodność z prawem przetwar</w:t>
      </w:r>
      <w:r>
        <w:rPr>
          <w:rFonts w:ascii="Times New Roman" w:eastAsia="HG Mincho Light J" w:hAnsi="Times New Roman"/>
          <w:color w:val="000000"/>
          <w:sz w:val="18"/>
          <w:szCs w:val="18"/>
        </w:rPr>
        <w:t xml:space="preserve">zania, którego dokonano na podstawie zgody przed jej cofnięciem 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(oświadczenie o cofnięciu zgody</w:t>
      </w:r>
      <w:r>
        <w:rPr>
          <w:rFonts w:ascii="Thorndale" w:eastAsia="HG Mincho Light J" w:hAnsi="Thorndale"/>
          <w:color w:val="000000"/>
          <w:sz w:val="18"/>
          <w:szCs w:val="18"/>
        </w:rPr>
        <w:t xml:space="preserve"> </w:t>
      </w:r>
      <w:r>
        <w:rPr>
          <w:rFonts w:ascii="Times New Roman" w:eastAsia="HG Mincho Light J" w:hAnsi="Times New Roman"/>
          <w:color w:val="000000"/>
          <w:sz w:val="18"/>
          <w:szCs w:val="18"/>
        </w:rPr>
        <w:t>lub odpowiednio oświadczenie o cofnięciu zgody na przetwarzanie szczególnych danych osobowych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);</w:t>
      </w:r>
    </w:p>
    <w:p w14:paraId="5AAA56BC" w14:textId="77777777" w:rsidR="001A26EB" w:rsidRDefault="008E56E4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 xml:space="preserve">w związku z przetwarzaniem Pana/Pani danych osobowych, w 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przypadku powzięcia informacji o nieprawidłowym przetwarzaniu tych danych, ma Pan/Pani prawo do wniesienia skargi do organu nadzorczego – Prezesa Urzędu Ochrony Danych Osobowych;</w:t>
      </w:r>
    </w:p>
    <w:p w14:paraId="53CE463C" w14:textId="77777777" w:rsidR="001A26EB" w:rsidRDefault="008E56E4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w przypadku, gdy podanie przez Pana/Panią danych osobowych jest wymogiem usta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wowym lub umownym lub warunkiem zawarcia umowy, jest Pan/Pani zobowiązany/a do ich podania. Konsekwencją niepodania ww. danych osobowych będzie brak możliwości osiągnięcia celów, dla których je gromadzimy.</w:t>
      </w:r>
      <w:r>
        <w:rPr>
          <w:rFonts w:ascii="Thorndale" w:eastAsia="HG Mincho Light J" w:hAnsi="Thorndale"/>
          <w:color w:val="000000"/>
          <w:sz w:val="18"/>
          <w:szCs w:val="18"/>
        </w:rPr>
        <w:t xml:space="preserve"> </w:t>
      </w:r>
      <w:r>
        <w:rPr>
          <w:rFonts w:ascii="Times New Roman" w:eastAsia="HG Mincho Light J" w:hAnsi="Times New Roman"/>
          <w:color w:val="000000"/>
          <w:sz w:val="18"/>
          <w:szCs w:val="18"/>
        </w:rPr>
        <w:t>W sytuacji, gdy przetwarzanie danych osobowych odb</w:t>
      </w:r>
      <w:r>
        <w:rPr>
          <w:rFonts w:ascii="Times New Roman" w:eastAsia="HG Mincho Light J" w:hAnsi="Times New Roman"/>
          <w:color w:val="000000"/>
          <w:sz w:val="18"/>
          <w:szCs w:val="18"/>
        </w:rPr>
        <w:t>ywa się na podstawie Pana/Pani zgody, podanie przez Pana/Panią tych danych jest dobrowolne.</w:t>
      </w:r>
    </w:p>
    <w:p w14:paraId="2B6940C4" w14:textId="77777777" w:rsidR="001A26EB" w:rsidRDefault="008E56E4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Pana/Pani dane osobowe nie będą podlegały zautomatyzowanemu podejmowaniu decyzji, w tym profilowaniu.</w:t>
      </w:r>
    </w:p>
    <w:p w14:paraId="7FE6784A" w14:textId="77777777" w:rsidR="001A26EB" w:rsidRDefault="001A26EB">
      <w:pPr>
        <w:tabs>
          <w:tab w:val="left" w:pos="4140"/>
        </w:tabs>
        <w:spacing w:after="0"/>
        <w:ind w:left="-567"/>
        <w:jc w:val="both"/>
        <w:rPr>
          <w:rFonts w:ascii="Times New Roman" w:hAnsi="Times New Roman"/>
        </w:rPr>
      </w:pPr>
    </w:p>
    <w:sectPr w:rsidR="001A26EB">
      <w:pgSz w:w="11906" w:h="16838"/>
      <w:pgMar w:top="568" w:right="849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425E3" w14:textId="77777777" w:rsidR="008E56E4" w:rsidRDefault="008E56E4">
      <w:pPr>
        <w:spacing w:after="0"/>
      </w:pPr>
      <w:r>
        <w:separator/>
      </w:r>
    </w:p>
  </w:endnote>
  <w:endnote w:type="continuationSeparator" w:id="0">
    <w:p w14:paraId="3916C700" w14:textId="77777777" w:rsidR="008E56E4" w:rsidRDefault="008E56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 Mincho Light J"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AF77D" w14:textId="77777777" w:rsidR="008E56E4" w:rsidRDefault="008E56E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C266630" w14:textId="77777777" w:rsidR="008E56E4" w:rsidRDefault="008E56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012C4"/>
    <w:multiLevelType w:val="multilevel"/>
    <w:tmpl w:val="233C24FC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868737D"/>
    <w:multiLevelType w:val="multilevel"/>
    <w:tmpl w:val="BB903C1E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FDC1E08"/>
    <w:multiLevelType w:val="multilevel"/>
    <w:tmpl w:val="B1966C9A"/>
    <w:lvl w:ilvl="0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730310EB"/>
    <w:multiLevelType w:val="multilevel"/>
    <w:tmpl w:val="9036080E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81A551D"/>
    <w:multiLevelType w:val="multilevel"/>
    <w:tmpl w:val="E99475B8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A26EB"/>
    <w:rsid w:val="001A26EB"/>
    <w:rsid w:val="008E56E4"/>
    <w:rsid w:val="00B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C5C6"/>
  <w15:docId w15:val="{9EAD069D-1239-4D2D-8A60-06A36C87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pPr>
      <w:widowControl w:val="0"/>
      <w:suppressAutoHyphens/>
      <w:spacing w:after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Bezodstpw">
    <w:name w:val="No Spacing"/>
    <w:pPr>
      <w:suppressAutoHyphens/>
      <w:spacing w:after="0"/>
    </w:p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1281</Words>
  <Characters>7686</Characters>
  <Application>Microsoft Office Word</Application>
  <DocSecurity>0</DocSecurity>
  <Lines>64</Lines>
  <Paragraphs>17</Paragraphs>
  <ScaleCrop>false</ScaleCrop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k_lach</dc:creator>
  <dc:description/>
  <cp:lastModifiedBy>Starostwo Powiat</cp:lastModifiedBy>
  <cp:revision>2</cp:revision>
  <cp:lastPrinted>2019-04-30T09:58:00Z</cp:lastPrinted>
  <dcterms:created xsi:type="dcterms:W3CDTF">2021-02-10T08:55:00Z</dcterms:created>
  <dcterms:modified xsi:type="dcterms:W3CDTF">2021-02-10T08:55:00Z</dcterms:modified>
</cp:coreProperties>
</file>