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4075" w14:textId="77777777" w:rsidR="00D834A8" w:rsidRDefault="001F5F92">
      <w:pPr>
        <w:spacing w:line="100" w:lineRule="atLeast"/>
      </w:pPr>
      <w:r>
        <w:rPr>
          <w:b/>
        </w:rPr>
        <w:t>/</w:t>
      </w:r>
      <w:r>
        <w:rPr>
          <w:b/>
          <w:i/>
        </w:rPr>
        <w:t>należy wypełnić pismem drukowanym</w:t>
      </w:r>
      <w:r>
        <w:rPr>
          <w:b/>
        </w:rPr>
        <w:t xml:space="preserve">/                              </w:t>
      </w:r>
      <w:r>
        <w:rPr>
          <w:sz w:val="26"/>
        </w:rPr>
        <w:t xml:space="preserve"> ……………………............................</w:t>
      </w:r>
    </w:p>
    <w:p w14:paraId="1B068127" w14:textId="77777777" w:rsidR="00D834A8" w:rsidRDefault="001F5F92">
      <w:pPr>
        <w:spacing w:line="10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</w:t>
      </w:r>
      <w:r>
        <w:rPr>
          <w:i/>
          <w:sz w:val="22"/>
          <w:szCs w:val="22"/>
        </w:rPr>
        <w:t xml:space="preserve">                                                          / miejscowość i data /</w:t>
      </w:r>
    </w:p>
    <w:p w14:paraId="639574EE" w14:textId="77777777" w:rsidR="00D834A8" w:rsidRDefault="001F5F92">
      <w:pPr>
        <w:pStyle w:val="NormalnyWeb"/>
        <w:spacing w:before="0" w:after="0" w:line="24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77B3BE67" w14:textId="77777777" w:rsidR="00D834A8" w:rsidRDefault="001F5F92">
      <w:pPr>
        <w:pStyle w:val="NormalnyWeb"/>
        <w:spacing w:before="0" w:after="0" w:line="240" w:lineRule="atLeast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/imię i nazwisko lub nazwa/</w:t>
      </w:r>
    </w:p>
    <w:p w14:paraId="459C5D7E" w14:textId="77777777" w:rsidR="00D834A8" w:rsidRDefault="00D834A8">
      <w:pPr>
        <w:pStyle w:val="NormalnyWeb"/>
        <w:spacing w:before="0" w:after="0" w:line="240" w:lineRule="atLeast"/>
        <w:rPr>
          <w:color w:val="000000"/>
          <w:sz w:val="22"/>
          <w:szCs w:val="20"/>
        </w:rPr>
      </w:pPr>
    </w:p>
    <w:p w14:paraId="1ABB9027" w14:textId="77777777" w:rsidR="00D834A8" w:rsidRDefault="001F5F92">
      <w:pPr>
        <w:pStyle w:val="NormalnyWeb"/>
        <w:spacing w:before="0" w:after="0" w:line="240" w:lineRule="atLeast"/>
      </w:pPr>
      <w:r>
        <w:rPr>
          <w:color w:val="000000"/>
          <w:sz w:val="22"/>
          <w:szCs w:val="20"/>
        </w:rPr>
        <w:t>……………………………………………..</w:t>
      </w:r>
    </w:p>
    <w:p w14:paraId="2895F8CB" w14:textId="77777777" w:rsidR="00D834A8" w:rsidRDefault="00D834A8">
      <w:pPr>
        <w:pStyle w:val="NormalnyWeb"/>
        <w:spacing w:before="0" w:after="0" w:line="240" w:lineRule="atLeast"/>
        <w:ind w:hanging="6"/>
        <w:rPr>
          <w:i/>
          <w:color w:val="000000"/>
          <w:sz w:val="22"/>
          <w:szCs w:val="20"/>
        </w:rPr>
      </w:pPr>
    </w:p>
    <w:p w14:paraId="1C76484F" w14:textId="77777777" w:rsidR="00D834A8" w:rsidRDefault="001F5F92">
      <w:pPr>
        <w:pStyle w:val="NormalnyWeb"/>
        <w:spacing w:before="0" w:after="0" w:line="240" w:lineRule="atLeast"/>
        <w:ind w:hanging="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00C0B9E6" w14:textId="77777777" w:rsidR="00D834A8" w:rsidRDefault="001F5F92">
      <w:pPr>
        <w:pStyle w:val="NormalnyWeb"/>
        <w:spacing w:before="0" w:after="0" w:line="240" w:lineRule="atLeast"/>
        <w:ind w:hanging="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 /adres korespondencyjny/</w:t>
      </w:r>
    </w:p>
    <w:p w14:paraId="7CA84CB2" w14:textId="77777777" w:rsidR="00D834A8" w:rsidRDefault="00D834A8">
      <w:pPr>
        <w:pStyle w:val="NormalnyWeb"/>
        <w:spacing w:before="0" w:after="0"/>
      </w:pPr>
    </w:p>
    <w:p w14:paraId="5F9345F2" w14:textId="77777777" w:rsidR="00D834A8" w:rsidRDefault="001F5F92">
      <w:pPr>
        <w:pStyle w:val="NormalnyWeb"/>
        <w:spacing w:before="0" w:after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2FEF2EE7" w14:textId="77777777" w:rsidR="00D834A8" w:rsidRDefault="001F5F92">
      <w:pPr>
        <w:pStyle w:val="NormalnyWeb"/>
        <w:spacing w:before="0"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/telefon k</w:t>
      </w:r>
      <w:r>
        <w:rPr>
          <w:i/>
          <w:sz w:val="22"/>
          <w:szCs w:val="22"/>
        </w:rPr>
        <w:t>ontaktowy, adres e-mail*/</w:t>
      </w:r>
    </w:p>
    <w:p w14:paraId="05E73388" w14:textId="77777777" w:rsidR="00D834A8" w:rsidRDefault="00D834A8">
      <w:pPr>
        <w:pStyle w:val="NormalnyWeb"/>
        <w:spacing w:before="0" w:after="0" w:line="240" w:lineRule="atLeast"/>
        <w:ind w:left="354"/>
        <w:rPr>
          <w:i/>
          <w:sz w:val="22"/>
          <w:szCs w:val="22"/>
        </w:rPr>
      </w:pPr>
    </w:p>
    <w:p w14:paraId="11B09332" w14:textId="77777777" w:rsidR="00D834A8" w:rsidRDefault="001F5F92">
      <w:pPr>
        <w:pStyle w:val="NormalnyWeb"/>
        <w:spacing w:before="0" w:after="0" w:line="240" w:lineRule="atLeast"/>
        <w:ind w:left="354"/>
        <w:rPr>
          <w:i/>
          <w:sz w:val="22"/>
          <w:szCs w:val="22"/>
        </w:rPr>
      </w:pPr>
      <w:r>
        <w:rPr>
          <w:i/>
          <w:sz w:val="22"/>
          <w:szCs w:val="22"/>
        </w:rPr>
        <w:t>*dane kontaktowe podane dobrowolnie w celu usprawnienia kontaktu</w:t>
      </w:r>
    </w:p>
    <w:p w14:paraId="3E0B8DC7" w14:textId="77777777" w:rsidR="00D834A8" w:rsidRDefault="001F5F92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ab/>
      </w:r>
    </w:p>
    <w:p w14:paraId="5C4AD000" w14:textId="77777777" w:rsidR="00D834A8" w:rsidRDefault="001F5F92">
      <w:pPr>
        <w:pStyle w:val="NormalnyWeb"/>
        <w:spacing w:before="0" w:after="0"/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Starosta Olsztyński</w:t>
      </w:r>
    </w:p>
    <w:p w14:paraId="3D1A7F7E" w14:textId="77777777" w:rsidR="00D834A8" w:rsidRDefault="001F5F92">
      <w:pPr>
        <w:pStyle w:val="NormalnyWeb"/>
        <w:spacing w:before="0" w:after="0"/>
        <w:ind w:firstLine="57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Plac Bema 5, 10-516 Olsztyn</w:t>
      </w:r>
    </w:p>
    <w:p w14:paraId="3C99E967" w14:textId="77777777" w:rsidR="00D834A8" w:rsidRDefault="00D834A8">
      <w:pPr>
        <w:pStyle w:val="Standard"/>
        <w:jc w:val="both"/>
      </w:pPr>
    </w:p>
    <w:p w14:paraId="779BEC15" w14:textId="77777777" w:rsidR="00D834A8" w:rsidRDefault="00D834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3BCCF66" w14:textId="77777777" w:rsidR="00D834A8" w:rsidRDefault="001F5F92">
      <w:pPr>
        <w:pStyle w:val="Standard"/>
        <w:jc w:val="both"/>
      </w:pPr>
      <w:r>
        <w:rPr>
          <w:rFonts w:ascii="Times New Roman" w:hAnsi="Times New Roman" w:cs="Times New Roman"/>
          <w:sz w:val="22"/>
          <w:szCs w:val="22"/>
        </w:rPr>
        <w:tab/>
        <w:t xml:space="preserve">Wniosek o wydanie na podstawie art. 56 ust. 1 ustawy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o transporcie </w:t>
      </w:r>
      <w:r>
        <w:rPr>
          <w:rFonts w:ascii="Times New Roman" w:hAnsi="Times New Roman" w:cs="Times New Roman"/>
          <w:i/>
          <w:iCs/>
          <w:sz w:val="22"/>
          <w:szCs w:val="22"/>
        </w:rPr>
        <w:t>kolejowym</w:t>
      </w:r>
      <w:r>
        <w:rPr>
          <w:rFonts w:ascii="Times New Roman" w:hAnsi="Times New Roman" w:cs="Times New Roman"/>
          <w:sz w:val="22"/>
          <w:szCs w:val="22"/>
        </w:rPr>
        <w:t xml:space="preserve"> zezwolenia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na usunięcie ………………. szt. drzew i/lub …………………………. 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krzewów rosnących przy linii kolejowej numer ……………………………………. relacji ………………………………………………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na odcinku położonym na terenie powiatu olsztyńskiego.</w:t>
      </w:r>
    </w:p>
    <w:p w14:paraId="6D6D59F0" w14:textId="77777777" w:rsidR="00D834A8" w:rsidRDefault="00D834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7203CE2" w14:textId="77777777" w:rsidR="00D834A8" w:rsidRDefault="001F5F92">
      <w:pPr>
        <w:pStyle w:val="Standard"/>
        <w:jc w:val="both"/>
      </w:pPr>
      <w:r>
        <w:rPr>
          <w:rFonts w:ascii="Times New Roman" w:hAnsi="Times New Roman" w:cs="Times New Roman"/>
          <w:sz w:val="22"/>
          <w:szCs w:val="22"/>
        </w:rPr>
        <w:t>1) Dane właściciela i posiadaczy nie</w:t>
      </w:r>
      <w:r>
        <w:rPr>
          <w:rFonts w:ascii="Times New Roman" w:hAnsi="Times New Roman" w:cs="Times New Roman"/>
          <w:sz w:val="22"/>
          <w:szCs w:val="22"/>
        </w:rPr>
        <w:t>ruchomości:</w:t>
      </w:r>
    </w:p>
    <w:p w14:paraId="4ACC64C5" w14:textId="77777777" w:rsidR="00D834A8" w:rsidRDefault="001F5F9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imię, nazwisko i adres lub właściciela/-i nieruchomości:</w:t>
      </w:r>
    </w:p>
    <w:p w14:paraId="1E42BC06" w14:textId="77777777" w:rsidR="00D834A8" w:rsidRDefault="001F5F9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</w:t>
      </w:r>
    </w:p>
    <w:p w14:paraId="0133FF96" w14:textId="77777777" w:rsidR="00D834A8" w:rsidRDefault="001F5F9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…...................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.......................................................................................................................................…</w:t>
      </w:r>
    </w:p>
    <w:p w14:paraId="42E0C2F5" w14:textId="77777777" w:rsidR="00D834A8" w:rsidRDefault="001F5F9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imię, nazwisko i adres lub nazwa i siedziba posiadacza/-y nieruchomości:</w:t>
      </w:r>
    </w:p>
    <w:p w14:paraId="43A403F3" w14:textId="77777777" w:rsidR="00D834A8" w:rsidRDefault="001F5F92">
      <w:pPr>
        <w:pStyle w:val="Standard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</w:t>
      </w:r>
    </w:p>
    <w:p w14:paraId="06386982" w14:textId="77777777" w:rsidR="00D834A8" w:rsidRDefault="001F5F92">
      <w:pPr>
        <w:pStyle w:val="Standard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..............…</w:t>
      </w:r>
    </w:p>
    <w:p w14:paraId="3D3446BD" w14:textId="77777777" w:rsidR="00D834A8" w:rsidRDefault="001F5F92">
      <w:pPr>
        <w:pStyle w:val="Standard"/>
        <w:jc w:val="both"/>
      </w:pPr>
      <w:r>
        <w:rPr>
          <w:rFonts w:ascii="Times New Roman" w:hAnsi="Times New Roman" w:cs="Times New Roman"/>
          <w:sz w:val="22"/>
          <w:szCs w:val="22"/>
        </w:rPr>
        <w:t>2) nazwa i siedziba zarządcy linii kolejowej:</w:t>
      </w:r>
    </w:p>
    <w:p w14:paraId="198AA870" w14:textId="77777777" w:rsidR="00D834A8" w:rsidRDefault="001F5F92">
      <w:pPr>
        <w:pStyle w:val="Standard"/>
        <w:jc w:val="both"/>
      </w:pPr>
      <w:r>
        <w:rPr>
          <w:rFonts w:ascii="Times New Roman" w:hAnsi="Times New Roman" w:cs="Times New Roman"/>
          <w:sz w:val="22"/>
          <w:szCs w:val="22"/>
        </w:rPr>
        <w:tab/>
        <w:t xml:space="preserve"> ….....................................................................................................................................................…...</w:t>
      </w:r>
    </w:p>
    <w:p w14:paraId="776C9A1D" w14:textId="77777777" w:rsidR="00D834A8" w:rsidRDefault="001F5F92">
      <w:pPr>
        <w:pStyle w:val="Standard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</w:t>
      </w:r>
    </w:p>
    <w:p w14:paraId="1C614B0A" w14:textId="77777777" w:rsidR="00D834A8" w:rsidRDefault="001F5F92">
      <w:pPr>
        <w:pStyle w:val="Standard"/>
        <w:jc w:val="both"/>
      </w:pPr>
      <w:r>
        <w:rPr>
          <w:rFonts w:ascii="Times New Roman" w:hAnsi="Times New Roman" w:cs="Times New Roman"/>
          <w:sz w:val="22"/>
          <w:szCs w:val="22"/>
        </w:rPr>
        <w:t>3) Wykaz drzew lub krzewów do usunięcia:</w:t>
      </w:r>
    </w:p>
    <w:tbl>
      <w:tblPr>
        <w:tblW w:w="952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245"/>
        <w:gridCol w:w="1260"/>
        <w:gridCol w:w="1245"/>
        <w:gridCol w:w="1020"/>
        <w:gridCol w:w="900"/>
        <w:gridCol w:w="1305"/>
        <w:gridCol w:w="1140"/>
        <w:gridCol w:w="960"/>
      </w:tblGrid>
      <w:tr w:rsidR="00D834A8" w14:paraId="542B22BD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885E3" w14:textId="77777777" w:rsidR="00D834A8" w:rsidRDefault="001F5F92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54BB4" w14:textId="77777777" w:rsidR="00D834A8" w:rsidRDefault="001F5F92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Gatunek drzewa lub krzewu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603FE" w14:textId="77777777" w:rsidR="00D834A8" w:rsidRDefault="001F5F92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Obwód pnia drzewa mierzony na wysokości 130 cm ( w cm)</w:t>
            </w:r>
          </w:p>
          <w:p w14:paraId="7CC40BAD" w14:textId="77777777" w:rsidR="00D834A8" w:rsidRDefault="001F5F92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przypadku gdy na tej wysokości drzewo posiada kilka pni należy podać obwód każdego z tych pni,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0D4FA" w14:textId="77777777" w:rsidR="00D834A8" w:rsidRDefault="001F5F92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Wielkość powierzchni, z której zostanie usunięty krzew (w 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(tj. wielkość powierzchni rzutu poziomego krzewu).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7284E" w14:textId="77777777" w:rsidR="00D834A8" w:rsidRDefault="001F5F92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Km linii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1F5A0" w14:textId="77777777" w:rsidR="00D834A8" w:rsidRDefault="001F5F92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Strona lewa/prawa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8EB4B" w14:textId="77777777" w:rsidR="00D834A8" w:rsidRDefault="001F5F92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działki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772F0" w14:textId="77777777" w:rsidR="00D834A8" w:rsidRDefault="001F5F92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Obręb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14119" w14:textId="77777777" w:rsidR="00D834A8" w:rsidRDefault="001F5F92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Gmina</w:t>
            </w:r>
          </w:p>
        </w:tc>
      </w:tr>
      <w:tr w:rsidR="00D834A8" w14:paraId="16E6591F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09184" w14:textId="77777777" w:rsidR="00D834A8" w:rsidRDefault="001F5F92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B3B29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9754C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5E9E8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B4884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9C4B2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BCB37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FBBD9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63684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4A8" w14:paraId="2DE536CE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5B4C8" w14:textId="77777777" w:rsidR="00D834A8" w:rsidRDefault="001F5F92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5312C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C60FF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1BB6E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0258E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D9413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66E6D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7170D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C2431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4A8" w14:paraId="6712EC3C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44FDB" w14:textId="77777777" w:rsidR="00D834A8" w:rsidRDefault="001F5F92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8684B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5AFA7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09288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2355D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5EEFA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DBD85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C62D7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8D5E8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4A8" w14:paraId="3874BE01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DBA86" w14:textId="77777777" w:rsidR="00D834A8" w:rsidRDefault="001F5F92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982C5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A7C1C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80F05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50C48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4FB5A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B7354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429DE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70703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4A8" w14:paraId="14802641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A03E0" w14:textId="77777777" w:rsidR="00D834A8" w:rsidRDefault="001F5F92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3AE93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CFD2A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92434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EA09B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41940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975E8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D0DF6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D778C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4A8" w14:paraId="32B84B1B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850C6" w14:textId="77777777" w:rsidR="00D834A8" w:rsidRDefault="001F5F92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F8881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4AF20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F5EE7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89C8F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AEF38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805F1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8DD26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8B22E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4A8" w14:paraId="66686054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60DB8" w14:textId="77777777" w:rsidR="00D834A8" w:rsidRDefault="001F5F92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92D8D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54EAB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7C4CC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5954E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DD151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3CD32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3B68D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F32B0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4A8" w14:paraId="68181E2C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460EA" w14:textId="77777777" w:rsidR="00D834A8" w:rsidRDefault="001F5F92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6C826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93D28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C2231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8728A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EEF93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9B345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F21E0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376FA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4A8" w14:paraId="25A07976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A7786" w14:textId="77777777" w:rsidR="00D834A8" w:rsidRDefault="001F5F92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7F49F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0404B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F5EE1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7AB36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02FC6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5B41E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BC00A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2EAA3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4A8" w14:paraId="6277F205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05C4A" w14:textId="77777777" w:rsidR="00D834A8" w:rsidRDefault="001F5F92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1541B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465C0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05DB4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78BE5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B14D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49A09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6148D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F316C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E8C9856" w14:textId="77777777" w:rsidR="00D834A8" w:rsidRDefault="00D834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2BCF202" w14:textId="77777777" w:rsidR="00D834A8" w:rsidRDefault="001F5F9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Przyczyna usunięcia drzew lub krzewów:</w:t>
      </w:r>
    </w:p>
    <w:p w14:paraId="059D1D9B" w14:textId="77777777" w:rsidR="00D834A8" w:rsidRDefault="001F5F92">
      <w:pPr>
        <w:pStyle w:val="Standard"/>
        <w:tabs>
          <w:tab w:val="left" w:pos="-525"/>
        </w:tabs>
        <w:ind w:left="15" w:hanging="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</w:t>
      </w:r>
      <w:r>
        <w:rPr>
          <w:rFonts w:ascii="Times New Roman" w:hAnsi="Times New Roman" w:cs="Times New Roman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</w:t>
      </w:r>
    </w:p>
    <w:p w14:paraId="778585D8" w14:textId="77777777" w:rsidR="00D834A8" w:rsidRDefault="001F5F92">
      <w:pPr>
        <w:pStyle w:val="Standard"/>
        <w:tabs>
          <w:tab w:val="left" w:pos="-525"/>
        </w:tabs>
        <w:ind w:left="15" w:hanging="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</w:t>
      </w:r>
    </w:p>
    <w:p w14:paraId="586C94B2" w14:textId="77777777" w:rsidR="00D834A8" w:rsidRDefault="001F5F9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Usunięcie drzew lub krzewów związane jest z realizowaną inwestycją pn. ………………………………..</w:t>
      </w:r>
    </w:p>
    <w:p w14:paraId="589159CA" w14:textId="77777777" w:rsidR="00D834A8" w:rsidRDefault="001F5F9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14:paraId="5B2E6E27" w14:textId="77777777" w:rsidR="00D834A8" w:rsidRDefault="001F5F9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6) Planowany termin usunięcia drzew lub krzewów 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...........................……...</w:t>
      </w:r>
    </w:p>
    <w:p w14:paraId="1F44AADB" w14:textId="77777777" w:rsidR="00D834A8" w:rsidRDefault="001F5F9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wnioskowane do usunięcia drzewa lub krzewy rosną w granicach geodezyjnych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ww. działki/działek.</w:t>
      </w:r>
    </w:p>
    <w:p w14:paraId="285B617C" w14:textId="77777777" w:rsidR="00D834A8" w:rsidRDefault="00D834A8">
      <w:pPr>
        <w:ind w:left="3828"/>
        <w:jc w:val="both"/>
        <w:rPr>
          <w:rFonts w:ascii="Times New Roman" w:hAnsi="Times New Roman" w:cs="Times New Roman"/>
          <w:sz w:val="22"/>
          <w:szCs w:val="22"/>
        </w:rPr>
      </w:pPr>
    </w:p>
    <w:p w14:paraId="54B7A84A" w14:textId="77777777" w:rsidR="00D834A8" w:rsidRDefault="00D834A8">
      <w:pPr>
        <w:ind w:left="3828"/>
        <w:jc w:val="both"/>
        <w:rPr>
          <w:rFonts w:ascii="Times New Roman" w:hAnsi="Times New Roman" w:cs="Times New Roman"/>
          <w:sz w:val="22"/>
          <w:szCs w:val="22"/>
        </w:rPr>
      </w:pPr>
    </w:p>
    <w:p w14:paraId="24BFFB59" w14:textId="77777777" w:rsidR="00D834A8" w:rsidRDefault="001F5F92">
      <w:pPr>
        <w:ind w:left="3828"/>
        <w:jc w:val="both"/>
      </w:pPr>
      <w:r>
        <w:rPr>
          <w:sz w:val="22"/>
        </w:rPr>
        <w:t>…</w:t>
      </w:r>
      <w:r>
        <w:rPr>
          <w:rFonts w:cs="Arial"/>
          <w:sz w:val="22"/>
        </w:rPr>
        <w:t>……….........................…………………………………….…..</w:t>
      </w:r>
    </w:p>
    <w:p w14:paraId="741A3E5A" w14:textId="77777777" w:rsidR="00D834A8" w:rsidRDefault="001F5F92">
      <w:pPr>
        <w:jc w:val="both"/>
      </w:pPr>
      <w:r>
        <w:rPr>
          <w:rFonts w:cs="Arial"/>
          <w:sz w:val="22"/>
          <w:szCs w:val="16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Arial"/>
          <w:kern w:val="0"/>
          <w:sz w:val="22"/>
          <w:szCs w:val="16"/>
          <w:lang w:eastAsia="ar-SA" w:bidi="ar-SA"/>
        </w:rPr>
        <w:t xml:space="preserve">                           </w:t>
      </w:r>
      <w:r>
        <w:rPr>
          <w:rFonts w:ascii="Times New Roman" w:eastAsia="Times New Roman" w:hAnsi="Times New Roman" w:cs="Arial"/>
          <w:i/>
          <w:kern w:val="0"/>
          <w:sz w:val="22"/>
          <w:szCs w:val="16"/>
          <w:lang w:eastAsia="ar-SA" w:bidi="ar-SA"/>
        </w:rPr>
        <w:t xml:space="preserve">/czytelny podpis wnioskodawcy </w:t>
      </w:r>
    </w:p>
    <w:p w14:paraId="2DD6E54D" w14:textId="77777777" w:rsidR="00D834A8" w:rsidRDefault="001F5F92">
      <w:pPr>
        <w:jc w:val="both"/>
        <w:textAlignment w:val="auto"/>
        <w:rPr>
          <w:rFonts w:ascii="Times New Roman" w:eastAsia="Times New Roman" w:hAnsi="Times New Roman" w:cs="Arial"/>
          <w:i/>
          <w:kern w:val="0"/>
          <w:sz w:val="22"/>
          <w:szCs w:val="16"/>
          <w:lang w:eastAsia="ar-SA" w:bidi="ar-SA"/>
        </w:rPr>
      </w:pPr>
      <w:r>
        <w:rPr>
          <w:rFonts w:ascii="Times New Roman" w:eastAsia="Times New Roman" w:hAnsi="Times New Roman" w:cs="Arial"/>
          <w:i/>
          <w:kern w:val="0"/>
          <w:sz w:val="22"/>
          <w:szCs w:val="16"/>
          <w:lang w:eastAsia="ar-SA" w:bidi="ar-SA"/>
        </w:rPr>
        <w:t xml:space="preserve">                                                                                  lub osoby uprawnionej do reprezentacji podmiot</w:t>
      </w:r>
      <w:r>
        <w:rPr>
          <w:rFonts w:ascii="Times New Roman" w:eastAsia="Times New Roman" w:hAnsi="Times New Roman" w:cs="Arial"/>
          <w:i/>
          <w:kern w:val="0"/>
          <w:sz w:val="22"/>
          <w:szCs w:val="16"/>
          <w:lang w:eastAsia="ar-SA" w:bidi="ar-SA"/>
        </w:rPr>
        <w:t>u /</w:t>
      </w:r>
    </w:p>
    <w:p w14:paraId="28279650" w14:textId="77777777" w:rsidR="00D834A8" w:rsidRDefault="00D834A8">
      <w:pPr>
        <w:jc w:val="both"/>
      </w:pPr>
    </w:p>
    <w:p w14:paraId="11BE3EA7" w14:textId="77777777" w:rsidR="00D834A8" w:rsidRDefault="00D834A8">
      <w:pPr>
        <w:pStyle w:val="Standard"/>
        <w:jc w:val="both"/>
      </w:pPr>
    </w:p>
    <w:p w14:paraId="4A763A00" w14:textId="77777777" w:rsidR="00D834A8" w:rsidRDefault="001F5F9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Załączniki**:</w:t>
      </w:r>
    </w:p>
    <w:p w14:paraId="349BE7B8" w14:textId="77777777" w:rsidR="00D834A8" w:rsidRDefault="001F5F92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mapa określająca usytuowanie drzew lub krzewów w odniesieniu do granic nieruchomości </w:t>
      </w:r>
    </w:p>
    <w:p w14:paraId="5C154FE4" w14:textId="77777777" w:rsidR="00D834A8" w:rsidRDefault="001F5F92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linii kolejowej</w:t>
      </w:r>
    </w:p>
    <w:p w14:paraId="38A6B3B2" w14:textId="77777777" w:rsidR="00D834A8" w:rsidRDefault="001F5F92">
      <w:pPr>
        <w:pStyle w:val="Standard"/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>pełnomocnictwo od osoby uprawnionej do reprezentowania podmiotu (oryginał lub urzędowo poświadczony odpis) wraz z potwierdzeniem wni</w:t>
      </w:r>
      <w:r>
        <w:rPr>
          <w:rFonts w:ascii="Times New Roman" w:hAnsi="Times New Roman" w:cs="Times New Roman"/>
        </w:rPr>
        <w:t xml:space="preserve">esienia opłaty skarbowej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za pełnomocnictwo</w:t>
      </w:r>
      <w:r>
        <w:rPr>
          <w:rFonts w:ascii="Times New Roman" w:hAnsi="Times New Roman" w:cs="Times New Roman"/>
        </w:rPr>
        <w:t xml:space="preserve"> w wysokości </w:t>
      </w:r>
      <w:r>
        <w:rPr>
          <w:rFonts w:ascii="Times New Roman" w:hAnsi="Times New Roman" w:cs="Times New Roman"/>
          <w:b/>
        </w:rPr>
        <w:t>17 zł</w:t>
      </w:r>
      <w:r>
        <w:rPr>
          <w:rFonts w:ascii="Times New Roman" w:hAnsi="Times New Roman" w:cs="Times New Roman"/>
        </w:rPr>
        <w:t xml:space="preserve">, na konto Urzędu Miasta Olsztyna numer </w:t>
      </w:r>
      <w:r>
        <w:rPr>
          <w:rFonts w:ascii="Times New Roman" w:hAnsi="Times New Roman" w:cs="Times New Roman"/>
          <w:b/>
        </w:rPr>
        <w:t>63 1020 3541 0000 5002 0290 3227</w:t>
      </w:r>
    </w:p>
    <w:p w14:paraId="6E4893A5" w14:textId="77777777" w:rsidR="00D834A8" w:rsidRDefault="00D834A8">
      <w:pPr>
        <w:pStyle w:val="Standard"/>
        <w:ind w:left="720"/>
        <w:rPr>
          <w:rFonts w:ascii="Times New Roman" w:hAnsi="Times New Roman" w:cs="Times New Roman"/>
        </w:rPr>
      </w:pPr>
    </w:p>
    <w:p w14:paraId="715514ED" w14:textId="77777777" w:rsidR="00D834A8" w:rsidRDefault="001F5F92">
      <w:pPr>
        <w:pStyle w:val="Standard"/>
        <w:ind w:left="720"/>
      </w:pPr>
      <w:r>
        <w:rPr>
          <w:rFonts w:ascii="Times New Roman" w:hAnsi="Times New Roman" w:cs="Times New Roman"/>
          <w:i/>
        </w:rPr>
        <w:t>**zaznaczyć właściwe</w:t>
      </w:r>
      <w:r>
        <w:rPr>
          <w:rFonts w:ascii="Times New Roman" w:hAnsi="Times New Roman" w:cs="Times New Roman"/>
          <w:i/>
        </w:rPr>
        <w:br/>
      </w:r>
    </w:p>
    <w:p w14:paraId="6810CF31" w14:textId="77777777" w:rsidR="00D834A8" w:rsidRDefault="00D834A8">
      <w:pPr>
        <w:pStyle w:val="Standard"/>
        <w:jc w:val="center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67E977D2" w14:textId="77777777" w:rsidR="00D834A8" w:rsidRDefault="001F5F92">
      <w:pPr>
        <w:pStyle w:val="Standard"/>
        <w:jc w:val="center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ab/>
        <w:t>KLAUZULA INFORMACYJNA</w:t>
      </w:r>
    </w:p>
    <w:p w14:paraId="02A69826" w14:textId="77777777" w:rsidR="00D834A8" w:rsidRDefault="001F5F92">
      <w:pPr>
        <w:pStyle w:val="Standard"/>
        <w:jc w:val="center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- prowadzenie postępowań administracyjnych i podejmowanie 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czynności urzędowych</w:t>
      </w:r>
    </w:p>
    <w:p w14:paraId="4C2789A6" w14:textId="77777777" w:rsidR="00D834A8" w:rsidRDefault="00D834A8">
      <w:pPr>
        <w:pStyle w:val="Standard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23D886B7" w14:textId="77777777" w:rsidR="00D834A8" w:rsidRDefault="001F5F92">
      <w:pPr>
        <w:pStyle w:val="Standard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danych oraz uchylenia dyrektywy 95/46/WE (ogólne rozporządzenie o ochronie danych) (Dz.U.UE.L.2016.119.1 z 4.05.2016 r.) - dalej RODO, informujemy że:</w:t>
      </w:r>
    </w:p>
    <w:p w14:paraId="44B4EA0E" w14:textId="77777777" w:rsidR="00D834A8" w:rsidRDefault="001F5F92">
      <w:pPr>
        <w:pStyle w:val="Standard"/>
        <w:numPr>
          <w:ilvl w:val="0"/>
          <w:numId w:val="3"/>
        </w:numPr>
        <w:tabs>
          <w:tab w:val="left" w:pos="-2520"/>
        </w:tabs>
        <w:jc w:val="both"/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administratorem Pana/Pani danych osobowych jest: </w:t>
      </w:r>
      <w:r>
        <w:rPr>
          <w:rFonts w:ascii="Times New Roman" w:hAnsi="Times New Roman" w:cs="Times New Roman"/>
          <w:sz w:val="18"/>
          <w:szCs w:val="18"/>
        </w:rPr>
        <w:t xml:space="preserve">Starosta Olsztyński, </w:t>
      </w:r>
      <w:r>
        <w:rPr>
          <w:rFonts w:ascii="Times New Roman" w:hAnsi="Times New Roman" w:cs="Times New Roman"/>
          <w:sz w:val="18"/>
          <w:szCs w:val="18"/>
          <w:lang w:eastAsia="pl-PL"/>
        </w:rPr>
        <w:t>Pl. Bema 5, 10-516 Olsztyn</w:t>
      </w:r>
      <w:r>
        <w:rPr>
          <w:rFonts w:ascii="Times New Roman" w:hAnsi="Times New Roman"/>
        </w:rPr>
        <w:br/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(tel.: </w:t>
      </w:r>
      <w:r>
        <w:rPr>
          <w:rFonts w:ascii="Times New Roman" w:hAnsi="Times New Roman" w:cs="Times New Roman"/>
          <w:sz w:val="18"/>
          <w:szCs w:val="18"/>
          <w:lang w:eastAsia="pl-PL"/>
        </w:rPr>
        <w:t>89 521-05-00, e-mail: sekretariat@powiat-olsztynski.pl);</w:t>
      </w:r>
    </w:p>
    <w:p w14:paraId="6B83F12D" w14:textId="77777777" w:rsidR="00D834A8" w:rsidRDefault="001F5F92">
      <w:pPr>
        <w:pStyle w:val="Standard"/>
        <w:numPr>
          <w:ilvl w:val="0"/>
          <w:numId w:val="3"/>
        </w:numPr>
        <w:tabs>
          <w:tab w:val="left" w:pos="-252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</w:t>
      </w:r>
      <w:r>
        <w:rPr>
          <w:rFonts w:ascii="Times New Roman" w:hAnsi="Times New Roman" w:cs="Times New Roman"/>
          <w:sz w:val="18"/>
          <w:szCs w:val="18"/>
        </w:rPr>
        <w:t xml:space="preserve"> e-mail: iod@powiat-olsztynski.pl;</w:t>
      </w:r>
    </w:p>
    <w:p w14:paraId="3FC8403C" w14:textId="77777777" w:rsidR="00D834A8" w:rsidRDefault="001F5F92">
      <w:pPr>
        <w:pStyle w:val="Standard"/>
        <w:numPr>
          <w:ilvl w:val="0"/>
          <w:numId w:val="3"/>
        </w:numPr>
        <w:tabs>
          <w:tab w:val="left" w:pos="-2520"/>
        </w:tabs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Pana/Pani dane osobowe przetwarzamy w celu przeprowadzenia postępowania administracyjnego i podejmowania czynności urzędowych, co stanowi wypełnienie obowiązku prawnego ciążącego na administratorze (art. 6 ust. 1 lit. c R</w:t>
      </w:r>
      <w:r>
        <w:rPr>
          <w:rFonts w:ascii="Times New Roman" w:hAnsi="Times New Roman" w:cs="Times New Roman"/>
          <w:sz w:val="18"/>
          <w:szCs w:val="18"/>
          <w:lang w:eastAsia="pl-PL"/>
        </w:rPr>
        <w:t>ODO) oraz wykonanie zadania realizowanego w interesie publicznym lub w ramach sprawowania władzy publicznej powierzonej administratorowi (art. 6 ust. 1 lit. e RODO).</w:t>
      </w:r>
    </w:p>
    <w:p w14:paraId="0055256D" w14:textId="77777777" w:rsidR="00D834A8" w:rsidRDefault="001F5F92">
      <w:pPr>
        <w:pStyle w:val="Standard"/>
        <w:ind w:left="709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Szczególną podstawę prawną przetwarzania Pana/Pani danych osobowych stanowi ustawa z dnia </w:t>
      </w:r>
      <w:r>
        <w:rPr>
          <w:rFonts w:ascii="Times New Roman" w:hAnsi="Times New Roman" w:cs="Times New Roman"/>
          <w:sz w:val="18"/>
          <w:szCs w:val="18"/>
          <w:lang w:eastAsia="pl-PL"/>
        </w:rPr>
        <w:t>14 czerwca 1960 r. Kodeks postępowania administracyjnego oraz ustawy stanowiące podstawę prawną rozpoznania sprawy stanowiącej przedmiot postępowania administracyjnego.</w:t>
      </w:r>
    </w:p>
    <w:p w14:paraId="5D898217" w14:textId="77777777" w:rsidR="00D834A8" w:rsidRDefault="001F5F92">
      <w:pPr>
        <w:pStyle w:val="Standard"/>
        <w:ind w:left="709"/>
        <w:jc w:val="both"/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W przypadku przetwarzania Pana/Pani szczególnych danych osobowych (art. 9 ust. 1 RODO)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Pana/Pani dane osobowe mogą być przetwarzane, </w:t>
      </w:r>
      <w:r>
        <w:rPr>
          <w:rFonts w:ascii="Times New Roman" w:hAnsi="Times New Roman" w:cs="Times New Roman"/>
          <w:sz w:val="18"/>
          <w:szCs w:val="18"/>
        </w:rPr>
        <w:t>jeżeli przetwarzanie jest niezbędne ze względów związanych z ważnym interesem publicznym, na podstawie prawa Unii lub prawa państwa członkowskiego (art. 9 ust. 2 lit. g RODO);</w:t>
      </w:r>
    </w:p>
    <w:p w14:paraId="7F508EBC" w14:textId="77777777" w:rsidR="00D834A8" w:rsidRDefault="001F5F92">
      <w:pPr>
        <w:pStyle w:val="Standard"/>
        <w:numPr>
          <w:ilvl w:val="0"/>
          <w:numId w:val="3"/>
        </w:numPr>
        <w:tabs>
          <w:tab w:val="left" w:pos="-2520"/>
        </w:tabs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odbiorcami Pana/Pani danych osobow</w:t>
      </w:r>
      <w:r>
        <w:rPr>
          <w:rFonts w:ascii="Times New Roman" w:hAnsi="Times New Roman" w:cs="Times New Roman"/>
          <w:sz w:val="18"/>
          <w:szCs w:val="18"/>
          <w:lang w:eastAsia="pl-PL"/>
        </w:rPr>
        <w:t>ych są: instytucje i podmioty uprawnione na podstawie przepisów prawa;</w:t>
      </w:r>
    </w:p>
    <w:p w14:paraId="5080BD7A" w14:textId="77777777" w:rsidR="00D834A8" w:rsidRDefault="001F5F92">
      <w:pPr>
        <w:pStyle w:val="Standard"/>
        <w:numPr>
          <w:ilvl w:val="0"/>
          <w:numId w:val="3"/>
        </w:numPr>
        <w:tabs>
          <w:tab w:val="left" w:pos="-252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Pana/Pani dane osobowe będą przechowywane przez okres niezbędny do realizacji celów określonych w pkt. 3, a po tym czasie przez okres oraz w zakresie wymaganym przez przepisy powszechni</w:t>
      </w:r>
      <w:r>
        <w:rPr>
          <w:rFonts w:ascii="Times New Roman" w:hAnsi="Times New Roman" w:cs="Times New Roman"/>
          <w:sz w:val="18"/>
          <w:szCs w:val="18"/>
        </w:rPr>
        <w:t>e obowiązującego prawa;</w:t>
      </w:r>
    </w:p>
    <w:p w14:paraId="75F1E2D5" w14:textId="77777777" w:rsidR="00D834A8" w:rsidRDefault="001F5F92">
      <w:pPr>
        <w:pStyle w:val="Standard"/>
        <w:numPr>
          <w:ilvl w:val="0"/>
          <w:numId w:val="3"/>
        </w:numPr>
        <w:tabs>
          <w:tab w:val="left" w:pos="-2520"/>
        </w:tabs>
        <w:jc w:val="both"/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>
        <w:rPr>
          <w:rFonts w:ascii="Times New Roman" w:hAnsi="Times New Roman" w:cs="Times New Roman"/>
          <w:color w:val="000000"/>
          <w:sz w:val="18"/>
          <w:szCs w:val="18"/>
        </w:rPr>
        <w:t>prawo do żądania od administratora dostępu do danych osobowych dotyczących osoby,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której dane dotyczą, ich sprostowania, usunięcia lub ograniczenia przetwarzania lub prawo do wniesienia sprzeciwu wobec przetwarzania, a także o prawo do przenoszenia danych, w zakresie prze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>twarzania danych osobowych. Korzystanie z ww. uprawnień nie doty</w:t>
      </w:r>
      <w:r>
        <w:rPr>
          <w:rFonts w:ascii="Times New Roman" w:hAnsi="Times New Roman" w:cs="Times New Roman"/>
          <w:color w:val="000000"/>
          <w:sz w:val="18"/>
          <w:szCs w:val="18"/>
        </w:rPr>
        <w:t>czy prowadzonego postępo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>wania administracyjnego, w oparciu</w:t>
      </w:r>
      <w:r>
        <w:rPr>
          <w:rFonts w:ascii="Times New Roman" w:hAnsi="Times New Roman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>o przepisy przewidziane przez Kodeks postępowania administracyjnego. Dostęp do akt postępowania czy spro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>stowania realizowany jest w oparciu o zasady k.p.a.</w:t>
      </w:r>
    </w:p>
    <w:p w14:paraId="5B980CB3" w14:textId="77777777" w:rsidR="00D834A8" w:rsidRDefault="001F5F92">
      <w:pPr>
        <w:pStyle w:val="Standard"/>
        <w:numPr>
          <w:ilvl w:val="0"/>
          <w:numId w:val="3"/>
        </w:numPr>
        <w:tabs>
          <w:tab w:val="left" w:pos="-2520"/>
        </w:tabs>
        <w:jc w:val="both"/>
      </w:pPr>
      <w:r>
        <w:rPr>
          <w:rFonts w:ascii="Times New Roman" w:hAnsi="Times New Roman" w:cs="Times New Roman"/>
          <w:sz w:val="18"/>
          <w:szCs w:val="18"/>
        </w:rPr>
        <w:t>jeżeli przetwarzanie odbywa się na pods</w:t>
      </w:r>
      <w:r>
        <w:rPr>
          <w:rFonts w:ascii="Times New Roman" w:hAnsi="Times New Roman" w:cs="Times New Roman"/>
          <w:sz w:val="18"/>
          <w:szCs w:val="18"/>
        </w:rPr>
        <w:t xml:space="preserve">tawie Pana/Pani zgody (art. 6 ust. 1 lit. a lub art. 9 ust. 2 lit. a) – ma Pan/Pani prawo do cofnięcia zgody w dowolnym momencie bez wpływu na zgodność z prawem przetwarzania, którego dokonano na podstawie zgody przed jej cofnięciem </w:t>
      </w:r>
      <w:r>
        <w:rPr>
          <w:rFonts w:ascii="Times New Roman" w:hAnsi="Times New Roman" w:cs="Times New Roman"/>
          <w:sz w:val="18"/>
          <w:szCs w:val="18"/>
          <w:lang w:eastAsia="pl-PL"/>
        </w:rPr>
        <w:t>(oświadczenie o cofnięc</w:t>
      </w:r>
      <w:r>
        <w:rPr>
          <w:rFonts w:ascii="Times New Roman" w:hAnsi="Times New Roman" w:cs="Times New Roman"/>
          <w:sz w:val="18"/>
          <w:szCs w:val="18"/>
          <w:lang w:eastAsia="pl-PL"/>
        </w:rPr>
        <w:t>iu zgody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lub odpowiednio oświadczenie o cofnięciu zgody na przetwarzanie szczególnych danych osobowych</w:t>
      </w:r>
      <w:r>
        <w:rPr>
          <w:rFonts w:ascii="Times New Roman" w:hAnsi="Times New Roman" w:cs="Times New Roman"/>
          <w:sz w:val="18"/>
          <w:szCs w:val="18"/>
          <w:lang w:eastAsia="pl-PL"/>
        </w:rPr>
        <w:t>);</w:t>
      </w:r>
    </w:p>
    <w:p w14:paraId="732C0AA9" w14:textId="77777777" w:rsidR="00D834A8" w:rsidRDefault="001F5F92">
      <w:pPr>
        <w:pStyle w:val="Standard"/>
        <w:numPr>
          <w:ilvl w:val="0"/>
          <w:numId w:val="3"/>
        </w:numPr>
        <w:tabs>
          <w:tab w:val="left" w:pos="-2520"/>
        </w:tabs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w związku z przetwarzaniem Pana/Pani danych osobowych, w przypadku powzięcia informacji o nieprawidłowym przetwarzaniu tych danych, ma Pan/Pani prawo d</w:t>
      </w:r>
      <w:r>
        <w:rPr>
          <w:rFonts w:ascii="Times New Roman" w:hAnsi="Times New Roman" w:cs="Times New Roman"/>
          <w:sz w:val="18"/>
          <w:szCs w:val="18"/>
          <w:lang w:eastAsia="pl-PL"/>
        </w:rPr>
        <w:t>o wniesienia skargi do organu nadzorczego – Prezesa Urzędu Ochrony Danych Osobowych;</w:t>
      </w:r>
    </w:p>
    <w:p w14:paraId="7BA1FB37" w14:textId="77777777" w:rsidR="00D834A8" w:rsidRDefault="001F5F92">
      <w:pPr>
        <w:pStyle w:val="Standard"/>
        <w:numPr>
          <w:ilvl w:val="0"/>
          <w:numId w:val="3"/>
        </w:numPr>
        <w:tabs>
          <w:tab w:val="left" w:pos="-2520"/>
        </w:tabs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h może być nierozpoznanie sprawy. Niepodanie </w:t>
      </w:r>
      <w:r>
        <w:rPr>
          <w:rFonts w:ascii="Times New Roman" w:hAnsi="Times New Roman" w:cs="Times New Roman"/>
          <w:sz w:val="18"/>
          <w:szCs w:val="18"/>
          <w:lang w:eastAsia="pl-PL"/>
        </w:rPr>
        <w:lastRenderedPageBreak/>
        <w:t>określonych danych może również mieć wpływ na przebieg postępowania oraz sposób rozstrzygnięcia sprawy stanowiącej przedmiot postępowania administracyjnego;</w:t>
      </w:r>
    </w:p>
    <w:p w14:paraId="102F56B5" w14:textId="77777777" w:rsidR="00D834A8" w:rsidRDefault="001F5F92">
      <w:pPr>
        <w:pStyle w:val="Standard"/>
        <w:numPr>
          <w:ilvl w:val="0"/>
          <w:numId w:val="3"/>
        </w:numPr>
        <w:tabs>
          <w:tab w:val="left" w:pos="-2520"/>
        </w:tabs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Pana/Pani dane osobowe nie będą podlegały </w:t>
      </w:r>
      <w:r>
        <w:rPr>
          <w:rFonts w:ascii="Times New Roman" w:hAnsi="Times New Roman" w:cs="Times New Roman"/>
          <w:sz w:val="18"/>
          <w:szCs w:val="18"/>
          <w:lang w:eastAsia="pl-PL"/>
        </w:rPr>
        <w:t>zautomatyzowanemu podejmowaniu decyzji, w tym profilowaniu.</w:t>
      </w:r>
    </w:p>
    <w:p w14:paraId="031E1C9F" w14:textId="77777777" w:rsidR="00D834A8" w:rsidRDefault="00D834A8">
      <w:pPr>
        <w:pStyle w:val="Standard"/>
      </w:pPr>
    </w:p>
    <w:sectPr w:rsidR="00D834A8">
      <w:pgSz w:w="11906" w:h="16838"/>
      <w:pgMar w:top="907" w:right="1134" w:bottom="28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57269" w14:textId="77777777" w:rsidR="001F5F92" w:rsidRDefault="001F5F92">
      <w:r>
        <w:separator/>
      </w:r>
    </w:p>
  </w:endnote>
  <w:endnote w:type="continuationSeparator" w:id="0">
    <w:p w14:paraId="332948D4" w14:textId="77777777" w:rsidR="001F5F92" w:rsidRDefault="001F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0640B" w14:textId="77777777" w:rsidR="001F5F92" w:rsidRDefault="001F5F92">
      <w:r>
        <w:rPr>
          <w:color w:val="000000"/>
        </w:rPr>
        <w:separator/>
      </w:r>
    </w:p>
  </w:footnote>
  <w:footnote w:type="continuationSeparator" w:id="0">
    <w:p w14:paraId="76DE324D" w14:textId="77777777" w:rsidR="001F5F92" w:rsidRDefault="001F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45D1A"/>
    <w:multiLevelType w:val="multilevel"/>
    <w:tmpl w:val="D256B3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" w15:restartNumberingAfterBreak="0">
    <w:nsid w:val="414E0BEA"/>
    <w:multiLevelType w:val="multilevel"/>
    <w:tmpl w:val="60D076F6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sz w:val="18"/>
      </w:rPr>
    </w:lvl>
    <w:lvl w:ilvl="1">
      <w:numFmt w:val="bullet"/>
      <w:lvlText w:val="o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73F37F6C"/>
    <w:multiLevelType w:val="multilevel"/>
    <w:tmpl w:val="51E886D2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34A8"/>
    <w:rsid w:val="001F5F92"/>
    <w:rsid w:val="0086731F"/>
    <w:rsid w:val="00D8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F4D9"/>
  <w15:docId w15:val="{413F8951-9B39-4D4F-87C5-BDC8D298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sz w:val="20"/>
      <w:szCs w:val="20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7654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Skrzypczyk</dc:creator>
  <cp:lastModifiedBy>Starostwo Powiat</cp:lastModifiedBy>
  <cp:revision>2</cp:revision>
  <dcterms:created xsi:type="dcterms:W3CDTF">2021-02-10T09:32:00Z</dcterms:created>
  <dcterms:modified xsi:type="dcterms:W3CDTF">2021-02-10T09:32:00Z</dcterms:modified>
</cp:coreProperties>
</file>