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714A" w14:textId="77777777" w:rsidR="007D505B" w:rsidRDefault="00E13B32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36E62104" w14:textId="77777777" w:rsidR="007D505B" w:rsidRDefault="00E13B32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/ miejscowość i data /</w:t>
      </w:r>
    </w:p>
    <w:p w14:paraId="358D56F8" w14:textId="77777777" w:rsidR="007D505B" w:rsidRDefault="00E13B32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0A4E2AA2" w14:textId="77777777" w:rsidR="007D505B" w:rsidRDefault="00E13B32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73C647B7" w14:textId="77777777" w:rsidR="007D505B" w:rsidRDefault="007D505B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18BA2088" w14:textId="77777777" w:rsidR="007D505B" w:rsidRDefault="00E13B32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377ECE5C" w14:textId="77777777" w:rsidR="007D505B" w:rsidRDefault="007D505B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16BF67CE" w14:textId="77777777" w:rsidR="007D505B" w:rsidRDefault="00E13B32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7FE0F25" w14:textId="77777777" w:rsidR="007D505B" w:rsidRDefault="00E13B32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7897D8F4" w14:textId="77777777" w:rsidR="007D505B" w:rsidRDefault="007D505B">
      <w:pPr>
        <w:pStyle w:val="NormalnyWeb"/>
        <w:spacing w:before="0" w:after="0"/>
      </w:pPr>
    </w:p>
    <w:p w14:paraId="746AF2A9" w14:textId="77777777" w:rsidR="007D505B" w:rsidRDefault="00E13B32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5EC3E7F" w14:textId="77777777" w:rsidR="007D505B" w:rsidRDefault="00E13B32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</w:t>
      </w:r>
      <w:r>
        <w:rPr>
          <w:i/>
          <w:sz w:val="22"/>
          <w:szCs w:val="22"/>
        </w:rPr>
        <w:t>ontaktowy, adres e-mail*/</w:t>
      </w:r>
    </w:p>
    <w:p w14:paraId="132666C8" w14:textId="77777777" w:rsidR="007D505B" w:rsidRDefault="007D505B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4341B590" w14:textId="77777777" w:rsidR="007D505B" w:rsidRDefault="00E13B32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4ADF23E9" w14:textId="77777777" w:rsidR="007D505B" w:rsidRDefault="00E13B3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6D71903C" w14:textId="77777777" w:rsidR="007D505B" w:rsidRDefault="00E13B32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14:paraId="38B751E5" w14:textId="77777777" w:rsidR="007D505B" w:rsidRDefault="00E13B32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Plac Bema 5, 10-516 Olsztyn</w:t>
      </w:r>
    </w:p>
    <w:p w14:paraId="6BCDA105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AA72D0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0A787630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  <w:t xml:space="preserve">Wniosek o wydanie na podstawie ustawy </w:t>
      </w:r>
      <w:r>
        <w:rPr>
          <w:rFonts w:cs="Times New Roman"/>
          <w:i/>
          <w:iCs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zezwolenia na usunięcie drzew lub krzewów rosnących na działce numer .…........................ obręb …..................................... gmina …...............................</w:t>
      </w:r>
    </w:p>
    <w:p w14:paraId="4A5ACBD4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84A6D4B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1) Dane właścicieli i posiadaczy nieruchomości:</w:t>
      </w:r>
    </w:p>
    <w:p w14:paraId="7A4F919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imię, nazwisko i adres l</w:t>
      </w:r>
      <w:r>
        <w:rPr>
          <w:rFonts w:cs="Times New Roman"/>
          <w:sz w:val="22"/>
          <w:szCs w:val="22"/>
        </w:rPr>
        <w:t>ub nazwa i siedziba właściciela/-i nieruchomości:</w:t>
      </w:r>
    </w:p>
    <w:p w14:paraId="5991224C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2FDDB2B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.........................................................................................................................................................................…</w:t>
      </w:r>
    </w:p>
    <w:p w14:paraId="671E395F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</w:t>
      </w:r>
    </w:p>
    <w:p w14:paraId="0D8BED5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4C1E12A7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imię, nazwisko i adres lub nazwa i siedziba posiadacza/-y nieruchomości:</w:t>
      </w:r>
    </w:p>
    <w:p w14:paraId="38BE72E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...............................................................................................................………...</w:t>
      </w:r>
    </w:p>
    <w:p w14:paraId="7D4AC06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................………...</w:t>
      </w:r>
    </w:p>
    <w:p w14:paraId="37C47AB3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c) imię, nazwisko i adres lub nazwa i siedziba właściciela urządzeń, o których mowa w art. 49 § 1 </w:t>
      </w:r>
      <w:r>
        <w:rPr>
          <w:rFonts w:cs="Times New Roman"/>
          <w:i/>
          <w:sz w:val="22"/>
          <w:szCs w:val="22"/>
        </w:rPr>
        <w:t>Kodeksu cywilnego</w:t>
      </w:r>
      <w:r>
        <w:rPr>
          <w:rFonts w:cs="Times New Roman"/>
          <w:i/>
          <w:sz w:val="22"/>
          <w:szCs w:val="22"/>
          <w:vertAlign w:val="superscript"/>
        </w:rPr>
        <w:t>1</w:t>
      </w:r>
      <w:r>
        <w:rPr>
          <w:rStyle w:val="Odwoanieprzypisudolnego"/>
          <w:rFonts w:cs="Times New Roman"/>
          <w:sz w:val="22"/>
          <w:szCs w:val="22"/>
          <w:vertAlign w:val="baseline"/>
        </w:rPr>
        <w:t>:</w:t>
      </w: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</w:t>
      </w:r>
    </w:p>
    <w:p w14:paraId="07A3F6E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….......................................................................................................................................................…………...</w:t>
      </w:r>
    </w:p>
    <w:p w14:paraId="3844AA08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Tytuł prawny do władania nieruchomością (np. własność, </w:t>
      </w:r>
      <w:r>
        <w:rPr>
          <w:rFonts w:cs="Times New Roman"/>
          <w:sz w:val="22"/>
          <w:szCs w:val="22"/>
        </w:rPr>
        <w:t>użytkowanie, najem, trwały zarząd itp.):</w:t>
      </w:r>
    </w:p>
    <w:p w14:paraId="3D3BB6C5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........................................................................................................................................................……………..</w:t>
      </w:r>
    </w:p>
    <w:p w14:paraId="36DF7072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>3) 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5068"/>
        <w:gridCol w:w="2417"/>
      </w:tblGrid>
      <w:tr w:rsidR="007D505B" w14:paraId="77B2C32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86D4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3C71" w14:textId="77777777" w:rsidR="007D505B" w:rsidRDefault="00E13B32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9BB8F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Obwód pnia drzewa mierzony na wysokości 130 cm ( w cm)</w:t>
            </w:r>
          </w:p>
          <w:p w14:paraId="7E8CFDD7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w przypadku gdy na tej wysokości drzewo posiada kilka pni należy podać obwód każdego z tych pni,</w:t>
            </w:r>
          </w:p>
          <w:p w14:paraId="01F31759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w przypadku gdy na tej wysokości drzewo nie posiada pnia należy poda</w:t>
            </w:r>
            <w:r>
              <w:rPr>
                <w:rFonts w:cs="Times New Roman"/>
                <w:sz w:val="16"/>
                <w:szCs w:val="16"/>
              </w:rPr>
              <w:t>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56B8" w14:textId="77777777" w:rsidR="007D505B" w:rsidRDefault="00E13B32">
            <w:pPr>
              <w:pStyle w:val="Standard"/>
              <w:jc w:val="both"/>
            </w:pPr>
            <w:r>
              <w:rPr>
                <w:rFonts w:cs="Times New Roman"/>
                <w:sz w:val="16"/>
                <w:szCs w:val="16"/>
              </w:rPr>
              <w:t>Wielkość powierzchni, z której zostanie usunięty krzew (w m</w:t>
            </w:r>
            <w:r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/>
                <w:sz w:val="16"/>
                <w:szCs w:val="16"/>
              </w:rPr>
              <w:t>) (tj. wielkość powierzchni rzutu poziomego krzewu).</w:t>
            </w:r>
          </w:p>
        </w:tc>
      </w:tr>
      <w:tr w:rsidR="007D505B" w14:paraId="429039B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D9F6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7DD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B7C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587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10450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921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8009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ABC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578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2FA2BA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E746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5A6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B92D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96B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441015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6C8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3646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03D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408D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55B59E5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682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39BF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BBE8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974F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7438C40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7E7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908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3BF8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8A6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526025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B54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41E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5F0F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81C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2BC968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77A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3144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DCA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387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6F2A6FE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C0F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B97A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31B1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523A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700EA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11D5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0566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FEE9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F6D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1934F4E2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FA33AE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 Przyczyna </w:t>
      </w:r>
      <w:r>
        <w:rPr>
          <w:rFonts w:cs="Times New Roman"/>
          <w:sz w:val="22"/>
          <w:szCs w:val="22"/>
        </w:rPr>
        <w:t>zamierzonego usunięcia drzew lub krzewów</w:t>
      </w:r>
    </w:p>
    <w:p w14:paraId="54175741" w14:textId="77777777" w:rsidR="007D505B" w:rsidRDefault="00E13B32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E7B4051" w14:textId="77777777" w:rsidR="007D505B" w:rsidRDefault="00E13B32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…..............................................................................................................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</w:t>
      </w:r>
    </w:p>
    <w:p w14:paraId="795F25E2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Termin zamierzonego usunięcia drzew lub krzewów …..............................................................................…</w:t>
      </w:r>
    </w:p>
    <w:p w14:paraId="523D53B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Usunięcie drzewa wynika z celu związanego z prowadzeniem dz</w:t>
      </w:r>
      <w:r>
        <w:rPr>
          <w:rFonts w:cs="Times New Roman"/>
          <w:sz w:val="22"/>
          <w:szCs w:val="22"/>
        </w:rPr>
        <w:t>iałalności gospodarczej: ….......................</w:t>
      </w:r>
    </w:p>
    <w:p w14:paraId="15C1CD88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</w:t>
      </w:r>
      <w:r>
        <w:rPr>
          <w:rFonts w:cs="Times New Roman"/>
          <w:sz w:val="16"/>
          <w:szCs w:val="16"/>
        </w:rPr>
        <w:t>(wpisać tak lub nie)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6F68E68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  <w:u w:val="single"/>
        </w:rPr>
        <w:t>Dodatkowe informacje (</w:t>
      </w:r>
      <w:r>
        <w:rPr>
          <w:rFonts w:cs="Times New Roman"/>
          <w:i/>
          <w:iCs/>
          <w:sz w:val="22"/>
          <w:szCs w:val="22"/>
          <w:u w:val="single"/>
        </w:rPr>
        <w:t>niewłaściwe skreślić</w:t>
      </w:r>
      <w:r>
        <w:rPr>
          <w:rFonts w:cs="Times New Roman"/>
          <w:sz w:val="22"/>
          <w:szCs w:val="22"/>
          <w:u w:val="single"/>
        </w:rPr>
        <w:t>):</w:t>
      </w:r>
    </w:p>
    <w:p w14:paraId="7BC207D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Działka stanowi drogę gminną: publiczną nr …………….  /   niepubliczną</w:t>
      </w:r>
    </w:p>
    <w:p w14:paraId="5DB4B28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Działka objęta jest zapisami miejscowego</w:t>
      </w:r>
      <w:r>
        <w:rPr>
          <w:rFonts w:cs="Times New Roman"/>
          <w:sz w:val="22"/>
          <w:szCs w:val="22"/>
        </w:rPr>
        <w:t xml:space="preserve"> planu zagospodarowania przestrzennego: nie / tak: uchwała numer ………………………………………….. z dnia ……………………………………………………….</w:t>
      </w:r>
    </w:p>
    <w:p w14:paraId="7832C26E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Usunięcie drzew lub krzewów związane jest z realizacją inwestycji pn.: ……………………………………...</w:t>
      </w:r>
    </w:p>
    <w:p w14:paraId="4E59F5CA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14:paraId="6C371BB9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>realiz</w:t>
      </w:r>
      <w:r>
        <w:rPr>
          <w:rFonts w:cs="Times New Roman"/>
          <w:sz w:val="22"/>
          <w:szCs w:val="22"/>
        </w:rPr>
        <w:t>owaną na podstawie decyzji o pozwoleniu na budowę/zgłoszenia budowlanego/decyzji o lokalizacji inwestycji celu publicznego/innej decyzji (proszę wpisać jakiej): ……………………………………………..</w:t>
      </w:r>
    </w:p>
    <w:p w14:paraId="192F8424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4EED1D56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798B5849" w14:textId="77777777" w:rsidR="007D505B" w:rsidRDefault="00E13B3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71C6E5DF" w14:textId="77777777" w:rsidR="007D505B" w:rsidRDefault="00E13B32">
      <w:pPr>
        <w:jc w:val="both"/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766D97DD" w14:textId="77777777" w:rsidR="007D505B" w:rsidRDefault="00E13B32">
      <w:pPr>
        <w:widowControl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lub osoby uprawnionej do reprezentacji podmiotu /</w:t>
      </w:r>
    </w:p>
    <w:p w14:paraId="6568033A" w14:textId="77777777" w:rsidR="007D505B" w:rsidRDefault="007D505B">
      <w:pPr>
        <w:jc w:val="both"/>
      </w:pPr>
    </w:p>
    <w:p w14:paraId="6250B158" w14:textId="77777777" w:rsidR="007D505B" w:rsidRDefault="007D505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CB05EAD" w14:textId="77777777" w:rsidR="007D505B" w:rsidRDefault="00E13B3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14:paraId="252CE74B" w14:textId="77777777" w:rsidR="007D505B" w:rsidRDefault="007D50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46B1F6EC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iCs/>
          <w:sz w:val="20"/>
          <w:szCs w:val="20"/>
        </w:rPr>
        <w:t>Zgodnie z art. 233§1 Kodeksu karnego kto, składając zeznanie mają</w:t>
      </w:r>
      <w:r>
        <w:rPr>
          <w:rFonts w:cs="Times New Roman"/>
          <w:i/>
          <w:iCs/>
          <w:sz w:val="20"/>
          <w:szCs w:val="20"/>
        </w:rPr>
        <w:t>ce służyć za dowód w postępowaniu sądowym lub w innym postępowaniu prowadzonym na podstawie ustawy, zeznaje nieprawdę lub zataja prawdę, podlega karze pozbawienia wolności od 6 miesięcy do 8 lat..</w:t>
      </w:r>
    </w:p>
    <w:p w14:paraId="345A8AE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090CC71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  <w:t>Świadomy odpowiedzialności karnej, wynikającej z art. 233</w:t>
      </w:r>
      <w:r>
        <w:rPr>
          <w:rFonts w:cs="Times New Roman"/>
          <w:sz w:val="22"/>
          <w:szCs w:val="22"/>
        </w:rPr>
        <w:t xml:space="preserve"> § 1 </w:t>
      </w:r>
      <w:r>
        <w:rPr>
          <w:rFonts w:cs="Times New Roman"/>
          <w:i/>
          <w:iCs/>
          <w:sz w:val="22"/>
          <w:szCs w:val="22"/>
        </w:rPr>
        <w:t>Kodeksu karnego</w:t>
      </w:r>
      <w:r>
        <w:rPr>
          <w:rFonts w:cs="Times New Roman"/>
          <w:sz w:val="22"/>
          <w:szCs w:val="22"/>
        </w:rPr>
        <w:t xml:space="preserve"> oświadczam,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że posiadam tytuł prawny do władania nieruchomością (na której rosną wnioskowane do usunięcia drzewa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i krzewy), numer …........... obręb …....................... gmina ….................................. na podstawie prawa</w:t>
      </w:r>
      <w:r>
        <w:rPr>
          <w:rFonts w:cs="Times New Roman"/>
          <w:sz w:val="22"/>
          <w:szCs w:val="22"/>
        </w:rPr>
        <w:t>: własności, użytkowania, najmu, trwałego zarządu, inne …......................................... wynikającego z umowy, aktu notarialnego, porozumienia, inne …........................................................ z dnia .............................. n</w:t>
      </w:r>
      <w:r>
        <w:rPr>
          <w:rFonts w:cs="Times New Roman"/>
          <w:sz w:val="22"/>
          <w:szCs w:val="22"/>
        </w:rPr>
        <w:t>umer  …..............................................................................................................................................................</w:t>
      </w:r>
    </w:p>
    <w:p w14:paraId="1DFFC7D2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78A182AD" w14:textId="77777777" w:rsidR="007D505B" w:rsidRDefault="00E13B3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671F1A4F" w14:textId="77777777" w:rsidR="007D505B" w:rsidRDefault="00E13B32">
      <w:pPr>
        <w:jc w:val="both"/>
      </w:pPr>
      <w:r>
        <w:rPr>
          <w:rFonts w:cs="Arial"/>
          <w:sz w:val="22"/>
          <w:szCs w:val="16"/>
        </w:rPr>
        <w:t xml:space="preserve">                                       </w:t>
      </w:r>
      <w:r>
        <w:rPr>
          <w:rFonts w:cs="Arial"/>
          <w:sz w:val="22"/>
          <w:szCs w:val="16"/>
        </w:rPr>
        <w:t xml:space="preserve">                              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2F414575" w14:textId="77777777" w:rsidR="007D505B" w:rsidRDefault="00E13B32">
      <w:pPr>
        <w:widowControl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lub osoby uprawnionej do reprezentacji podmiotu /</w:t>
      </w:r>
    </w:p>
    <w:p w14:paraId="76125D89" w14:textId="77777777" w:rsidR="007D505B" w:rsidRDefault="007D505B">
      <w:pPr>
        <w:jc w:val="both"/>
      </w:pPr>
    </w:p>
    <w:p w14:paraId="399B4E46" w14:textId="77777777" w:rsidR="007D505B" w:rsidRDefault="00E13B32">
      <w:pPr>
        <w:pStyle w:val="Standard"/>
        <w:jc w:val="both"/>
      </w:pPr>
      <w:r>
        <w:rPr>
          <w:rFonts w:cs="Times New Roman"/>
          <w:b/>
          <w:sz w:val="22"/>
          <w:szCs w:val="22"/>
          <w:u w:val="single"/>
        </w:rPr>
        <w:t>Załączniki wymagane</w:t>
      </w:r>
      <w:r>
        <w:rPr>
          <w:rFonts w:cs="Times New Roman"/>
          <w:b/>
          <w:sz w:val="22"/>
          <w:szCs w:val="22"/>
        </w:rPr>
        <w:t>:</w:t>
      </w:r>
    </w:p>
    <w:p w14:paraId="1616B6DD" w14:textId="77777777" w:rsidR="007D505B" w:rsidRDefault="00E13B32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rysunek lub </w:t>
      </w:r>
      <w:r>
        <w:rPr>
          <w:rFonts w:cs="Times New Roman"/>
          <w:sz w:val="22"/>
          <w:szCs w:val="22"/>
        </w:rPr>
        <w:t>mapę określające usytuowanie drzewa lub krzewu w odniesieniu do granic nieruchomości i obiektów budowlanych istniejących lub projektowanych na tej nieruchomości albo wykonany przez projektanta posiadającego odpowiednie uprawnienia budowlane projekt zagospo</w:t>
      </w:r>
      <w:r>
        <w:rPr>
          <w:rFonts w:cs="Times New Roman"/>
          <w:sz w:val="22"/>
          <w:szCs w:val="22"/>
        </w:rPr>
        <w:t>darowania działki lub terenu w przypadku realizacji inwestycji, dla której jest on wymagany zgodnie z ustawą z dnia 7 lipca 1994 r. - Prawo budowlane;</w:t>
      </w:r>
    </w:p>
    <w:p w14:paraId="0071F130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 xml:space="preserve">oświadczenie o posiadanym tytule prawnym władania nieruchomością albo oświadczenie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o posiadanym prawie w</w:t>
      </w:r>
      <w:r>
        <w:rPr>
          <w:rFonts w:cs="Times New Roman"/>
          <w:sz w:val="22"/>
          <w:szCs w:val="22"/>
        </w:rPr>
        <w:t xml:space="preserve">łasności urządzeń, o których mowa w art. 49 § 1 </w:t>
      </w:r>
      <w:r>
        <w:rPr>
          <w:rFonts w:cs="Times New Roman"/>
          <w:i/>
          <w:sz w:val="22"/>
          <w:szCs w:val="22"/>
        </w:rPr>
        <w:t>Kodeksu cywilnego</w:t>
      </w:r>
      <w:r>
        <w:rPr>
          <w:rFonts w:cs="Times New Roman"/>
          <w:i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>;</w:t>
      </w:r>
    </w:p>
    <w:p w14:paraId="2E3E7B0E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zgodę właściciela nieruchomości, jeżeli jest wymagana</w:t>
      </w: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lub oświadczenie o udostępnieniu informacji, o której mowa w art. 83 ust. 4</w:t>
      </w: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ustawy </w:t>
      </w:r>
      <w:r>
        <w:rPr>
          <w:rFonts w:cs="Times New Roman"/>
          <w:i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>;</w:t>
      </w:r>
    </w:p>
    <w:p w14:paraId="2E039FE8" w14:textId="77777777" w:rsidR="007D505B" w:rsidRDefault="00E13B32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 planu:</w:t>
      </w:r>
    </w:p>
    <w:p w14:paraId="5C1A41C3" w14:textId="77777777" w:rsidR="007D505B" w:rsidRDefault="00E13B32">
      <w:pPr>
        <w:pStyle w:val="Standard"/>
        <w:ind w:left="709"/>
        <w:jc w:val="both"/>
      </w:pPr>
      <w:bookmarkStart w:id="1" w:name="txt-green_92"/>
      <w:bookmarkEnd w:id="1"/>
      <w:r>
        <w:rPr>
          <w:rFonts w:cs="Times New Roman"/>
          <w:sz w:val="22"/>
          <w:szCs w:val="22"/>
        </w:rPr>
        <w:t xml:space="preserve">a) </w:t>
      </w:r>
      <w:proofErr w:type="spellStart"/>
      <w:r>
        <w:rPr>
          <w:rFonts w:cs="Times New Roman"/>
          <w:sz w:val="22"/>
          <w:szCs w:val="22"/>
        </w:rPr>
        <w:t>nasadzeń</w:t>
      </w:r>
      <w:proofErr w:type="spellEnd"/>
      <w:r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 xml:space="preserve">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r>
        <w:rPr>
          <w:rFonts w:cs="Times New Roman"/>
          <w:sz w:val="22"/>
          <w:szCs w:val="22"/>
        </w:rPr>
        <w:t xml:space="preserve">art. 3 pkt 8 ustawy z dnia 27 kwietnia 2001 r. - </w:t>
      </w:r>
      <w:r>
        <w:rPr>
          <w:rFonts w:cs="Times New Roman"/>
          <w:i/>
          <w:sz w:val="22"/>
          <w:szCs w:val="22"/>
        </w:rPr>
        <w:t>Prawo ochrony środowiska</w:t>
      </w:r>
      <w:r>
        <w:rPr>
          <w:rFonts w:cs="Times New Roman"/>
          <w:sz w:val="22"/>
          <w:szCs w:val="22"/>
        </w:rPr>
        <w:t xml:space="preserve"> lub</w:t>
      </w:r>
      <w:bookmarkStart w:id="2" w:name="txt-green_93"/>
      <w:bookmarkEnd w:id="2"/>
    </w:p>
    <w:p w14:paraId="7659BA0E" w14:textId="77777777" w:rsidR="007D505B" w:rsidRDefault="00E13B32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przesadzenia drzewa lub krzewu,</w:t>
      </w:r>
    </w:p>
    <w:p w14:paraId="6B4395EE" w14:textId="77777777" w:rsidR="007D505B" w:rsidRDefault="00E13B32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jeżeli są planowane, wykonany w formie rysunku, mapy lub projektu zagospodarowania działki lub terenu, oraz informację o liczbie, </w:t>
      </w:r>
      <w:r>
        <w:rPr>
          <w:rFonts w:cs="Times New Roman"/>
          <w:sz w:val="22"/>
          <w:szCs w:val="22"/>
        </w:rPr>
        <w:t>gatunku lub odmianie drzew lub krzewów oraz miejscu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i planowanym terminie ich wykonania;</w:t>
      </w:r>
    </w:p>
    <w:p w14:paraId="1ADBCC91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decyzję o środowiskowych uwarunkowaniach albo postanowienie w sprawie uzgodnienia warunków realizacji przedsięwzięcia w zakresie oddziaływania na obszar Natura 2000, w</w:t>
      </w:r>
      <w:r>
        <w:rPr>
          <w:rFonts w:cs="Times New Roman"/>
          <w:sz w:val="22"/>
          <w:szCs w:val="22"/>
        </w:rPr>
        <w:t xml:space="preserve"> przypadku realizacji przedsięwzięcia, dla którego wymagane jest ich uzyskanie zgodnie z ustawą z dnia 3 października 2008 r. </w:t>
      </w:r>
      <w:r>
        <w:rPr>
          <w:rFonts w:cs="Times New Roman"/>
          <w:i/>
          <w:sz w:val="22"/>
          <w:szCs w:val="22"/>
        </w:rPr>
        <w:t xml:space="preserve">o udostępnianiu informacji o środowisku i jego ochronie, udziale społeczeństwa w ochronie środowiska oraz o ocenach oddziaływania </w:t>
      </w:r>
      <w:r>
        <w:rPr>
          <w:rFonts w:cs="Times New Roman"/>
          <w:i/>
          <w:sz w:val="22"/>
          <w:szCs w:val="22"/>
        </w:rPr>
        <w:t>na środowisko</w:t>
      </w:r>
      <w:r>
        <w:rPr>
          <w:rFonts w:cs="Times New Roman"/>
          <w:sz w:val="22"/>
          <w:szCs w:val="22"/>
        </w:rPr>
        <w:t xml:space="preserve">, oraz postanowienie uzgadniające wydawane przez właściwego regionalnego dyrektora ochrony środowiska w ramach ponownej oceny </w:t>
      </w:r>
      <w:r>
        <w:rPr>
          <w:rFonts w:cs="Times New Roman"/>
          <w:sz w:val="22"/>
          <w:szCs w:val="22"/>
        </w:rPr>
        <w:lastRenderedPageBreak/>
        <w:t>oddziaływania na środowisko, jeżeli jest wymagana lub została przeprowadzona na wniosek realizującego przedsięwzięcie</w:t>
      </w:r>
      <w:bookmarkStart w:id="3" w:name="txt-green_96"/>
      <w:bookmarkEnd w:id="3"/>
      <w:r>
        <w:rPr>
          <w:rFonts w:cs="Times New Roman"/>
          <w:sz w:val="22"/>
          <w:szCs w:val="22"/>
        </w:rPr>
        <w:t>;</w:t>
      </w:r>
    </w:p>
    <w:p w14:paraId="7D4388F3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zezwolenie w stosunku do gatunków chronionych na czynności podlegające zakazom określonym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w art. 51 ust. 1 pkt 1-4 i 10 oraz w art. 52 ust. 1 pkt 1, 3, 7, 8, 12, 13 i 15 ustawy </w:t>
      </w:r>
      <w:r>
        <w:rPr>
          <w:rFonts w:cs="Times New Roman"/>
          <w:i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>, jeżeli zostało wydane.</w:t>
      </w:r>
    </w:p>
    <w:p w14:paraId="22E9CDE9" w14:textId="77777777" w:rsidR="007D505B" w:rsidRDefault="007D505B">
      <w:pPr>
        <w:pStyle w:val="Standard"/>
        <w:ind w:left="1418"/>
        <w:jc w:val="both"/>
        <w:rPr>
          <w:rFonts w:cs="Times New Roman"/>
          <w:sz w:val="22"/>
          <w:szCs w:val="22"/>
        </w:rPr>
      </w:pPr>
    </w:p>
    <w:p w14:paraId="7E8D3264" w14:textId="77777777" w:rsidR="007D505B" w:rsidRDefault="00E13B32">
      <w:pPr>
        <w:pStyle w:val="Footnote"/>
        <w:jc w:val="both"/>
        <w:rPr>
          <w:sz w:val="24"/>
          <w:szCs w:val="24"/>
        </w:rPr>
      </w:pPr>
      <w:bookmarkStart w:id="4" w:name="txt-green_94"/>
      <w:bookmarkEnd w:id="4"/>
      <w:r>
        <w:rPr>
          <w:sz w:val="24"/>
          <w:szCs w:val="24"/>
        </w:rPr>
        <w:t>Objaśnienia:</w:t>
      </w:r>
    </w:p>
    <w:p w14:paraId="09D322DD" w14:textId="77777777" w:rsidR="007D505B" w:rsidRDefault="00E13B32">
      <w:pPr>
        <w:pStyle w:val="Standard"/>
        <w:autoSpaceDE w:val="0"/>
        <w:spacing w:before="240"/>
        <w:jc w:val="both"/>
      </w:pPr>
      <w:r>
        <w:rPr>
          <w:rFonts w:eastAsia="A" w:cs="A"/>
          <w:sz w:val="18"/>
          <w:szCs w:val="18"/>
          <w:vertAlign w:val="superscript"/>
        </w:rPr>
        <w:t>1</w:t>
      </w:r>
      <w:r>
        <w:rPr>
          <w:rFonts w:eastAsia="A" w:cs="A"/>
          <w:sz w:val="18"/>
          <w:szCs w:val="18"/>
        </w:rPr>
        <w:t xml:space="preserve">Art. 49. § 1 </w:t>
      </w:r>
      <w:r>
        <w:rPr>
          <w:rFonts w:eastAsia="A" w:cs="A"/>
          <w:i/>
          <w:sz w:val="18"/>
          <w:szCs w:val="18"/>
        </w:rPr>
        <w:t>Kodek</w:t>
      </w:r>
      <w:r>
        <w:rPr>
          <w:rFonts w:eastAsia="A" w:cs="A"/>
          <w:i/>
          <w:sz w:val="18"/>
          <w:szCs w:val="18"/>
        </w:rPr>
        <w:t>su cywilnego</w:t>
      </w:r>
      <w:r>
        <w:rPr>
          <w:rFonts w:eastAsia="A" w:cs="A"/>
          <w:sz w:val="18"/>
          <w:szCs w:val="18"/>
        </w:rPr>
        <w:t>: urządzenia służące do doprowadzania lub odprowadzania płynów, pary, gazu, energii elektrycznej oraz inne urządzenia podobne wchodzące w skład przedsiębiorstwa.</w:t>
      </w:r>
    </w:p>
    <w:p w14:paraId="03ED2792" w14:textId="77777777" w:rsidR="007D505B" w:rsidRDefault="007D505B">
      <w:pPr>
        <w:pStyle w:val="Footnote"/>
        <w:ind w:left="0" w:firstLine="0"/>
        <w:jc w:val="both"/>
        <w:rPr>
          <w:sz w:val="18"/>
          <w:szCs w:val="18"/>
        </w:rPr>
      </w:pPr>
    </w:p>
    <w:p w14:paraId="3C13B0C1" w14:textId="77777777" w:rsidR="007D505B" w:rsidRDefault="00E13B32">
      <w:pPr>
        <w:pStyle w:val="Footnote"/>
        <w:jc w:val="both"/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 xml:space="preserve"> Zgodnie z art. 83 ust. 2 i 3 ustawy </w:t>
      </w:r>
      <w:r>
        <w:rPr>
          <w:i/>
          <w:sz w:val="18"/>
          <w:szCs w:val="18"/>
        </w:rPr>
        <w:t>o ochronie przyrody</w:t>
      </w:r>
      <w:r>
        <w:rPr>
          <w:b/>
          <w:bCs/>
          <w:sz w:val="18"/>
          <w:szCs w:val="18"/>
        </w:rPr>
        <w:t xml:space="preserve"> zgoda </w:t>
      </w:r>
      <w:r>
        <w:rPr>
          <w:b/>
          <w:bCs/>
          <w:sz w:val="18"/>
          <w:szCs w:val="18"/>
        </w:rPr>
        <w:t>właściciela nieruchomości nie jest wymagana</w:t>
      </w:r>
      <w:r>
        <w:rPr>
          <w:sz w:val="18"/>
          <w:szCs w:val="18"/>
        </w:rPr>
        <w:t xml:space="preserve"> w przypadku wniosku złożonego przez:</w:t>
      </w:r>
    </w:p>
    <w:p w14:paraId="5A70B61A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użytkownika wieczystego nieruchomości,</w:t>
      </w:r>
    </w:p>
    <w:p w14:paraId="3106E30E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posiadacza nieruchomości o nieuregulowanym stanie prawnym,</w:t>
      </w:r>
    </w:p>
    <w:p w14:paraId="7041613B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spółdzielnię mieszkaniową,</w:t>
      </w:r>
    </w:p>
    <w:p w14:paraId="173C09C6" w14:textId="77777777" w:rsidR="007D505B" w:rsidRDefault="00E13B32">
      <w:pPr>
        <w:pStyle w:val="Footnote"/>
        <w:ind w:left="90" w:hanging="90"/>
        <w:jc w:val="both"/>
      </w:pPr>
      <w:r>
        <w:rPr>
          <w:sz w:val="18"/>
          <w:szCs w:val="18"/>
        </w:rPr>
        <w:t>- wspólnotę mieszkaniową, w której właścicie</w:t>
      </w:r>
      <w:r>
        <w:rPr>
          <w:sz w:val="18"/>
          <w:szCs w:val="18"/>
        </w:rPr>
        <w:t>le lokali powierzyli zarząd nieruchomością wspólną zarządowi, zgodnie z ustawą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z dnia 24 czerwca 1994r. </w:t>
      </w:r>
      <w:r>
        <w:rPr>
          <w:i/>
          <w:sz w:val="18"/>
          <w:szCs w:val="18"/>
        </w:rPr>
        <w:t>o własności lokali</w:t>
      </w:r>
      <w:r>
        <w:rPr>
          <w:sz w:val="18"/>
          <w:szCs w:val="18"/>
        </w:rPr>
        <w:t>,</w:t>
      </w:r>
    </w:p>
    <w:p w14:paraId="754FB5C9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zarządcę nieruchomości będącej własnością Skarbu Państwa.</w:t>
      </w:r>
    </w:p>
    <w:p w14:paraId="0DFDDD74" w14:textId="77777777" w:rsidR="007D505B" w:rsidRDefault="007D505B">
      <w:pPr>
        <w:pStyle w:val="Standard"/>
        <w:jc w:val="both"/>
        <w:rPr>
          <w:sz w:val="18"/>
          <w:szCs w:val="18"/>
        </w:rPr>
      </w:pPr>
    </w:p>
    <w:p w14:paraId="5F256150" w14:textId="77777777" w:rsidR="007D505B" w:rsidRDefault="00E13B32">
      <w:pPr>
        <w:pStyle w:val="Standard"/>
        <w:jc w:val="both"/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Spółdzielnia mieszkaniowa</w:t>
      </w:r>
      <w:r>
        <w:rPr>
          <w:rFonts w:cs="Times New Roman"/>
          <w:sz w:val="18"/>
          <w:szCs w:val="18"/>
        </w:rPr>
        <w:t xml:space="preserve"> informuje, w sposób zwyczajowo przyjęty, c</w:t>
      </w:r>
      <w:r>
        <w:rPr>
          <w:rFonts w:cs="Times New Roman"/>
          <w:sz w:val="18"/>
          <w:szCs w:val="18"/>
        </w:rPr>
        <w:t xml:space="preserve">złonków spółdzielni, właścicieli budynków lub lokali niebędących członkami spółdzielni oraz osoby niebędące członkami spółdzielni, którym przysługują spółdzielcze własnościowe prawa do lokali, a </w:t>
      </w:r>
      <w:r>
        <w:rPr>
          <w:rFonts w:cs="Times New Roman"/>
          <w:b/>
          <w:bCs/>
          <w:sz w:val="18"/>
          <w:szCs w:val="18"/>
        </w:rPr>
        <w:t>zarząd wspólnoty mieszkaniowej</w:t>
      </w:r>
      <w:r>
        <w:rPr>
          <w:rFonts w:cs="Times New Roman"/>
          <w:sz w:val="18"/>
          <w:szCs w:val="18"/>
        </w:rPr>
        <w:t xml:space="preserve"> - członków wspólnoty, o zamiar</w:t>
      </w:r>
      <w:r>
        <w:rPr>
          <w:rFonts w:cs="Times New Roman"/>
          <w:sz w:val="18"/>
          <w:szCs w:val="18"/>
        </w:rPr>
        <w:t>ze złożenia wniosku o wydanie zezwolenia na usunięcie drzewa lub krzewu, wyznaczając co najmniej 30-dniowy termin na zgłaszanie uwag. Wniosek może być złożony nie później niż w terminie 12 miesięcy od upływu terminu na zgłaszanie uwag</w:t>
      </w:r>
    </w:p>
    <w:p w14:paraId="3813206A" w14:textId="77777777" w:rsidR="007D505B" w:rsidRDefault="007D505B">
      <w:pPr>
        <w:pStyle w:val="Standard"/>
        <w:rPr>
          <w:rFonts w:cs="Times New Roman"/>
          <w:b/>
          <w:bCs/>
          <w:sz w:val="18"/>
          <w:szCs w:val="18"/>
          <w:lang w:eastAsia="pl-PL"/>
        </w:rPr>
      </w:pPr>
    </w:p>
    <w:p w14:paraId="50CF60FE" w14:textId="77777777" w:rsidR="007D505B" w:rsidRDefault="007D505B">
      <w:pPr>
        <w:pStyle w:val="Standard"/>
        <w:rPr>
          <w:rFonts w:cs="Times New Roman"/>
          <w:b/>
          <w:bCs/>
          <w:sz w:val="18"/>
          <w:szCs w:val="18"/>
          <w:lang w:eastAsia="pl-PL"/>
        </w:rPr>
      </w:pPr>
    </w:p>
    <w:p w14:paraId="3EC8CBFC" w14:textId="77777777" w:rsidR="007D505B" w:rsidRDefault="00E13B32">
      <w:pPr>
        <w:jc w:val="center"/>
      </w:pPr>
      <w:r>
        <w:rPr>
          <w:rFonts w:cs="Times New Roman"/>
          <w:b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KLAUZULA INFORMACY</w:t>
      </w: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JNA</w:t>
      </w:r>
    </w:p>
    <w:p w14:paraId="384668FA" w14:textId="77777777" w:rsidR="007D505B" w:rsidRDefault="00E13B32">
      <w:pPr>
        <w:widowControl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- prowadzenie postępowań administracyjnych i podejmowanie czynności urzędowych</w:t>
      </w:r>
    </w:p>
    <w:p w14:paraId="0035FDEA" w14:textId="77777777" w:rsidR="007D505B" w:rsidRDefault="007D505B">
      <w:pPr>
        <w:widowControl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</w:p>
    <w:p w14:paraId="325AAB3D" w14:textId="77777777" w:rsidR="007D505B" w:rsidRDefault="00E13B32">
      <w:pPr>
        <w:widowControl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 xml:space="preserve">Zgodnie z art. 13 ust. 1 i 2 rozporządzenia Parlamentu Europejskiego i Rady (UE) 2016/679 z dnia 27 kwietnia 2016 r. w sprawie ochrony osób fizycznych w związku z </w:t>
      </w: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przetwarzaniem danych osobowych i w sprawie swobodnego przepływu takich danych oraz uchylenia dyrektywy 95/46/WE (ogólne rozporządzenie o ochronie danych) (Dz.U.UE.L.2016.119.1 z 4.05.2016 r.) - dalej RODO, informujemy że:</w:t>
      </w:r>
    </w:p>
    <w:p w14:paraId="5B680399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57" w:hanging="35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administratorem Pana/Pani danych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osobowych jest: Starosta Olsztyński, Pl. Bema 5, 10-516 Olsztyn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(tel.: 89 521-05-00, e-mail: sekretariat@powiat-olsztynski.pl);</w:t>
      </w:r>
    </w:p>
    <w:p w14:paraId="405EF4E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57" w:hanging="35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sprawie sposobu i zakresu przetwarzania Pana/Pani danych osobowych oraz przysługujących Panu/Pani uprawnień, może się Pan/Pani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skontaktować z Inspektorem Ochrony Danych: Pl. Bema 5, 10-516 Olsztyn, e-mail: iod@powiat-olsztynski.pl;</w:t>
      </w:r>
    </w:p>
    <w:p w14:paraId="15E6001D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Pana/Pani dane osobowe przetwarzamy w celu przeprowadzenia postępowania administracyjnego i podejmowania czynności urzędowych, co stanowi wypełnienie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39F02DF" w14:textId="77777777" w:rsidR="007D505B" w:rsidRDefault="00E13B32">
      <w:pPr>
        <w:widowControl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Szczególną podstawę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763DF089" w14:textId="77777777" w:rsidR="007D505B" w:rsidRDefault="00E13B32">
      <w:pPr>
        <w:widowControl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przypadku prze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twarzania Pana/Pani szczególnych danych osobowych (art. 9 ust. 1 RODO) Pana/Pani dane osobowe mogą być przetwarzane, jeżeli przetwarzanie jest niezbędne ze względów związanych z ważnym interesem publicznym, na podstawie prawa Unii lub prawa państwa członko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wskiego (art. 9 ust. 2 lit. g RODO);</w:t>
      </w:r>
    </w:p>
    <w:p w14:paraId="4141BB92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odbiorcami Pana/Pani danych osobowych są: instytucje i podmioty uprawnione na podstawie przepisów prawa;</w:t>
      </w:r>
    </w:p>
    <w:p w14:paraId="11C59700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Pana/Pani dane osobowe będą przechowywane przez okres niezbędny do realizacji celów określonych w pkt. 3, a po tym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czasie przez okres oraz w zakresie wymaganym przez przepisy powszechnie obowiązującego prawa;</w:t>
      </w:r>
    </w:p>
    <w:p w14:paraId="643E8F00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prawo do ż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ądania od administratora dostępu do danych osobowych dotyczących osoby, której dane dotyczą, ich sprostowania, usunięcia lub ograniczenia przetwarzania lub prawo do wniesienia sprzeciwu wobec przetwarzania, a także o prawo do przenoszenia danych, w zakresi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e prze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twarzania danych osobowych. Korzystanie z ww. uprawnień nie dotyczy prowadzonego postępo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wania administracyjnego, w oparciu o przepisy przewidziane przez Kodeks postępowania administracyjnego. Dostęp do akt postępowania czy spro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stowania realizowany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jest w oparciu o zasady k.p.a.</w:t>
      </w:r>
    </w:p>
    <w:p w14:paraId="4F00CF1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jeżeli przetwarzanie odbywa się na podstawie Pana/Pani zgody (art. 6 ust. 1 lit. a lub art. 9 ust. 2 lit. a) – ma Pan/Pani prawo do cofnięcia zgody w dowolnym momencie bez wpływu na zgodność z prawem przetwarzania, którego d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okonano na podstawie zgody przed jej cofnięciem (oświadczenie o cofnięciu zgody lub odpowiednio oświadczenie o cofnięciu zgody na przetwarzanie szczególnych danych osobowych);</w:t>
      </w:r>
    </w:p>
    <w:p w14:paraId="6D1561E5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związku z przetwarzaniem Pana/Pani danych osobowych, w przypadku powzięcia inf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ormacji o nieprawidłowym przetwarzaniu tych danych, ma Pan/Pani prawo do wniesienia skargi do organu nadzorczego – Prezesa Urzędu Ochrony Danych Osobowych;</w:t>
      </w:r>
    </w:p>
    <w:p w14:paraId="6859856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przypadku, gdy podanie przez Pana/Panią danych osobowych jest wymogiem ustawowym, jest Pan/Pani zo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bowiązany/a do ich podania. Konsekwencją niepodania ww. danych osobowych może być nierozpoznanie sprawy. Niepodanie określonych danych może również mieć wpływ na przebieg postępowania oraz sposób rozstrzygnięcia sprawy stanowiącej przedmiot postępowania ad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ministracyjnego;</w:t>
      </w:r>
    </w:p>
    <w:p w14:paraId="4D5F99F5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Pana/Pani dane osobowe nie będą podlegały zautomatyzowanemu podejmowaniu decyzji, w tym profilowaniu.</w:t>
      </w:r>
    </w:p>
    <w:p w14:paraId="67A2282A" w14:textId="77777777" w:rsidR="007D505B" w:rsidRDefault="007D505B">
      <w:pPr>
        <w:pStyle w:val="Standard"/>
        <w:jc w:val="center"/>
      </w:pPr>
    </w:p>
    <w:sectPr w:rsidR="007D505B">
      <w:pgSz w:w="11906" w:h="16838"/>
      <w:pgMar w:top="907" w:right="1134" w:bottom="28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DB68" w14:textId="77777777" w:rsidR="00E13B32" w:rsidRDefault="00E13B32">
      <w:r>
        <w:separator/>
      </w:r>
    </w:p>
  </w:endnote>
  <w:endnote w:type="continuationSeparator" w:id="0">
    <w:p w14:paraId="5B5587E2" w14:textId="77777777" w:rsidR="00E13B32" w:rsidRDefault="00E1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F7F0" w14:textId="77777777" w:rsidR="00E13B32" w:rsidRDefault="00E13B32">
      <w:r>
        <w:rPr>
          <w:color w:val="000000"/>
        </w:rPr>
        <w:separator/>
      </w:r>
    </w:p>
  </w:footnote>
  <w:footnote w:type="continuationSeparator" w:id="0">
    <w:p w14:paraId="20FC05CD" w14:textId="77777777" w:rsidR="00E13B32" w:rsidRDefault="00E1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36CA"/>
    <w:multiLevelType w:val="multilevel"/>
    <w:tmpl w:val="615EDE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03E723A"/>
    <w:multiLevelType w:val="multilevel"/>
    <w:tmpl w:val="E8E426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D5A3A60"/>
    <w:multiLevelType w:val="multilevel"/>
    <w:tmpl w:val="4D74AC5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505B"/>
    <w:rsid w:val="007D505B"/>
    <w:rsid w:val="00E13B32"/>
    <w:rsid w:val="00E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030"/>
  <w15:docId w15:val="{18F64809-561B-437E-B506-536CB4D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">
    <w:name w:val="Table"/>
    <w:basedOn w:val="Legenda"/>
  </w:style>
  <w:style w:type="paragraph" w:customStyle="1" w:styleId="Standardowy1">
    <w:name w:val="Standardowy1"/>
    <w:pPr>
      <w:widowControl/>
      <w:textAlignment w:val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2053</Words>
  <Characters>12320</Characters>
  <Application>Microsoft Office Word</Application>
  <DocSecurity>0</DocSecurity>
  <Lines>102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i_zapadk</dc:creator>
  <cp:lastModifiedBy>Starostwo Powiat</cp:lastModifiedBy>
  <cp:revision>2</cp:revision>
  <cp:lastPrinted>2015-09-11T07:47:00Z</cp:lastPrinted>
  <dcterms:created xsi:type="dcterms:W3CDTF">2021-02-10T09:25:00Z</dcterms:created>
  <dcterms:modified xsi:type="dcterms:W3CDTF">2021-02-10T09:25:00Z</dcterms:modified>
</cp:coreProperties>
</file>